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8A6A" w14:textId="77777777" w:rsidR="004B03C3" w:rsidRDefault="00CE4D8B" w:rsidP="00750416">
      <w:pPr>
        <w:pStyle w:val="TinyText"/>
      </w:pPr>
      <w:r>
        <w:rPr>
          <w:noProof/>
        </w:rPr>
        <w:pict w14:anchorId="04701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1.05pt;margin-top:-15.3pt;width:131.25pt;height:84pt;z-index:-251658752;mso-position-horizontal-relative:text;mso-position-vertical-relative:text;mso-width-relative:page;mso-height-relative:page" wrapcoords="-123 0 -123 21407 21600 21407 21600 0 -123 0">
            <v:imagedata r:id="rId7" o:title="photo"/>
            <w10:wrap type="tight"/>
          </v:shape>
        </w:pict>
      </w:r>
    </w:p>
    <w:p w14:paraId="36DAD1E9" w14:textId="77777777" w:rsidR="00CA53F5" w:rsidRDefault="00CA53F5" w:rsidP="00750416">
      <w:pPr>
        <w:pStyle w:val="TinyText"/>
      </w:pPr>
    </w:p>
    <w:p w14:paraId="03B3A37A" w14:textId="77777777" w:rsidR="005D2634" w:rsidRDefault="005D2634" w:rsidP="00750416">
      <w:pPr>
        <w:pStyle w:val="TinyText"/>
      </w:pPr>
    </w:p>
    <w:p w14:paraId="1D932BE8" w14:textId="77777777" w:rsidR="005D2634" w:rsidRDefault="005D2634" w:rsidP="00750416">
      <w:pPr>
        <w:pStyle w:val="TinyText"/>
      </w:pPr>
    </w:p>
    <w:p w14:paraId="320819AE" w14:textId="77777777" w:rsidR="005D2634" w:rsidRPr="005D2634" w:rsidRDefault="005D2634" w:rsidP="00750416">
      <w:pPr>
        <w:pStyle w:val="TinyText"/>
        <w:rPr>
          <w:sz w:val="28"/>
          <w:szCs w:val="28"/>
        </w:rPr>
      </w:pPr>
      <w:r>
        <w:rPr>
          <w:sz w:val="28"/>
          <w:szCs w:val="28"/>
        </w:rPr>
        <w:t xml:space="preserve">Employ My Ability Application Form </w:t>
      </w:r>
    </w:p>
    <w:p w14:paraId="7BCDFD1A" w14:textId="77777777" w:rsidR="005D2634" w:rsidRDefault="005D2634" w:rsidP="00750416">
      <w:pPr>
        <w:pStyle w:val="TinyText"/>
      </w:pPr>
    </w:p>
    <w:p w14:paraId="2873C6EF" w14:textId="77777777" w:rsidR="005D2634" w:rsidRDefault="005D2634" w:rsidP="00750416">
      <w:pPr>
        <w:pStyle w:val="TinyText"/>
      </w:pPr>
    </w:p>
    <w:p w14:paraId="7CA3754B" w14:textId="77777777" w:rsidR="005D2634" w:rsidRDefault="005D2634" w:rsidP="00750416">
      <w:pPr>
        <w:pStyle w:val="TinyText"/>
      </w:pPr>
    </w:p>
    <w:p w14:paraId="25D7C079" w14:textId="77777777" w:rsidR="005D2634" w:rsidRDefault="005D2634" w:rsidP="00750416">
      <w:pPr>
        <w:pStyle w:val="TinyText"/>
      </w:pPr>
    </w:p>
    <w:p w14:paraId="60FFB01B" w14:textId="77777777" w:rsidR="005D2634" w:rsidRDefault="005D2634" w:rsidP="00750416">
      <w:pPr>
        <w:pStyle w:val="TinyText"/>
      </w:pPr>
    </w:p>
    <w:p w14:paraId="4C13E6F5" w14:textId="77777777" w:rsidR="005D2634" w:rsidRDefault="005D2634" w:rsidP="00750416">
      <w:pPr>
        <w:pStyle w:val="TinyText"/>
      </w:pPr>
    </w:p>
    <w:p w14:paraId="3290151A" w14:textId="77777777" w:rsidR="005D2634" w:rsidRDefault="005D2634" w:rsidP="00750416">
      <w:pPr>
        <w:pStyle w:val="TinyText"/>
      </w:pPr>
    </w:p>
    <w:p w14:paraId="5C8666F4" w14:textId="77777777" w:rsidR="005D2634" w:rsidRDefault="005D2634" w:rsidP="00750416">
      <w:pPr>
        <w:pStyle w:val="TinyText"/>
      </w:pPr>
    </w:p>
    <w:p w14:paraId="2B2876AF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0DB90713" w14:textId="77777777" w:rsidTr="005D2634">
        <w:trPr>
          <w:trHeight w:val="491"/>
        </w:trPr>
        <w:tc>
          <w:tcPr>
            <w:tcW w:w="11088" w:type="dxa"/>
            <w:shd w:val="clear" w:color="auto" w:fill="92D050"/>
            <w:vAlign w:val="center"/>
          </w:tcPr>
          <w:p w14:paraId="4A5DDB75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0E512924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3733C6A2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A3F742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F518D1F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69FB88D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77CE57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487E0E83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580553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11E23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6FFA3B7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6D2F7439" w14:textId="77777777">
        <w:trPr>
          <w:trHeight w:val="386"/>
        </w:trPr>
        <w:tc>
          <w:tcPr>
            <w:tcW w:w="1908" w:type="dxa"/>
            <w:vAlign w:val="center"/>
          </w:tcPr>
          <w:p w14:paraId="38385B1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650ADF90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26E1A18C" w14:textId="77777777">
        <w:trPr>
          <w:trHeight w:val="386"/>
        </w:trPr>
        <w:tc>
          <w:tcPr>
            <w:tcW w:w="1908" w:type="dxa"/>
            <w:vAlign w:val="center"/>
          </w:tcPr>
          <w:p w14:paraId="508A9189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6EFE2516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58283689" w14:textId="77777777">
        <w:trPr>
          <w:trHeight w:val="386"/>
        </w:trPr>
        <w:tc>
          <w:tcPr>
            <w:tcW w:w="1908" w:type="dxa"/>
            <w:vAlign w:val="center"/>
          </w:tcPr>
          <w:p w14:paraId="38FF48B5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3495213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9C113C4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13686032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20128F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74AEF3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5C3B76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63F0F52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52F09D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34A807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EFD85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75F49B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CC7F9A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48265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43FF2012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4F3E0B4B" w14:textId="77777777">
        <w:trPr>
          <w:trHeight w:val="386"/>
        </w:trPr>
        <w:tc>
          <w:tcPr>
            <w:tcW w:w="4968" w:type="dxa"/>
            <w:vAlign w:val="center"/>
          </w:tcPr>
          <w:p w14:paraId="2D7E3BF7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5ECF3C02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A440BAC" w14:textId="77777777" w:rsidR="00DE330B" w:rsidRPr="000137F0" w:rsidRDefault="00DE330B" w:rsidP="000137F0">
      <w:pPr>
        <w:pStyle w:val="TinyText"/>
      </w:pPr>
    </w:p>
    <w:p w14:paraId="3F808DA4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53D3E30C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C6A358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bookmarkStart w:id="0" w:name="_Hlk54098896"/>
            <w:r w:rsidRPr="000137F0">
              <w:rPr>
                <w:rFonts w:cs="Arial"/>
                <w:bCs/>
                <w:sz w:val="24"/>
                <w:lang w:val="en-US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0137F0">
                  <w:rPr>
                    <w:rFonts w:cs="Arial"/>
                    <w:bCs/>
                    <w:sz w:val="24"/>
                    <w:lang w:val="en-US"/>
                  </w:rPr>
                  <w:t>UK</w:t>
                </w:r>
              </w:smartTag>
            </w:smartTag>
            <w:r w:rsidRPr="000137F0">
              <w:rPr>
                <w:rFonts w:cs="Arial"/>
                <w:bCs/>
                <w:sz w:val="24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C754DD8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B38405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80A3B60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94BAED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bookmarkEnd w:id="0"/>
    </w:tbl>
    <w:p w14:paraId="02BA321C" w14:textId="77777777" w:rsidR="00DE330B" w:rsidRDefault="00DE330B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600970" w14:paraId="0F59EB93" w14:textId="77777777">
        <w:trPr>
          <w:trHeight w:val="362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20FB1E" w14:textId="77777777" w:rsidR="00600970" w:rsidRPr="000137F0" w:rsidRDefault="00600970" w:rsidP="00814A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0137F0">
              <w:rPr>
                <w:rFonts w:cs="Arial"/>
                <w:b/>
                <w:bCs/>
                <w:sz w:val="24"/>
                <w:lang w:val="en-US"/>
              </w:rPr>
              <w:t xml:space="preserve">Do you hold a full </w:t>
            </w:r>
            <w:smartTag w:uri="urn:schemas-microsoft-com:office:smarttags" w:element="country-region">
              <w:smartTag w:uri="urn:schemas-microsoft-com:office:smarttags" w:element="place">
                <w:r w:rsidRPr="000137F0">
                  <w:rPr>
                    <w:rFonts w:cs="Arial"/>
                    <w:b/>
                    <w:bCs/>
                    <w:sz w:val="24"/>
                    <w:lang w:val="en-US"/>
                  </w:rPr>
                  <w:t>UK</w:t>
                </w:r>
              </w:smartTag>
            </w:smartTag>
            <w:r w:rsidRPr="000137F0">
              <w:rPr>
                <w:rFonts w:cs="Arial"/>
                <w:b/>
                <w:bCs/>
                <w:sz w:val="24"/>
                <w:lang w:val="en-US"/>
              </w:rPr>
              <w:t xml:space="preserve"> driving </w:t>
            </w:r>
            <w:r w:rsidR="009932EE" w:rsidRPr="000137F0">
              <w:rPr>
                <w:rFonts w:cs="Arial"/>
                <w:b/>
                <w:bCs/>
                <w:sz w:val="24"/>
                <w:lang w:val="en-US"/>
              </w:rPr>
              <w:t>license</w:t>
            </w:r>
            <w:r w:rsidR="009932EE">
              <w:rPr>
                <w:rFonts w:cs="Arial"/>
                <w:b/>
                <w:bCs/>
                <w:sz w:val="24"/>
                <w:lang w:val="en-US"/>
              </w:rPr>
              <w:t xml:space="preserve"> and have access to a car</w:t>
            </w:r>
            <w:r w:rsidRPr="000137F0">
              <w:rPr>
                <w:rFonts w:cs="Arial"/>
                <w:b/>
                <w:bCs/>
                <w:sz w:val="24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84E886A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7D4252B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0A2DA96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8588E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7AF16EB" w14:textId="77777777" w:rsidR="007563FE" w:rsidRPr="007336EA" w:rsidRDefault="007563FE" w:rsidP="00370828">
      <w:pPr>
        <w:pStyle w:val="TinyText"/>
        <w:rPr>
          <w:sz w:val="16"/>
          <w:szCs w:val="16"/>
        </w:rPr>
      </w:pPr>
    </w:p>
    <w:tbl>
      <w:tblPr>
        <w:tblW w:w="11088" w:type="dxa"/>
        <w:shd w:val="clear" w:color="auto" w:fill="92D050"/>
        <w:tblLook w:val="0000" w:firstRow="0" w:lastRow="0" w:firstColumn="0" w:lastColumn="0" w:noHBand="0" w:noVBand="0"/>
      </w:tblPr>
      <w:tblGrid>
        <w:gridCol w:w="11088"/>
      </w:tblGrid>
      <w:tr w:rsidR="00DE330B" w14:paraId="50FA2C8E" w14:textId="77777777" w:rsidTr="005D2634">
        <w:trPr>
          <w:trHeight w:val="491"/>
        </w:trPr>
        <w:tc>
          <w:tcPr>
            <w:tcW w:w="11088" w:type="dxa"/>
            <w:shd w:val="clear" w:color="auto" w:fill="92D050"/>
            <w:vAlign w:val="center"/>
          </w:tcPr>
          <w:p w14:paraId="630EFC84" w14:textId="77777777" w:rsidR="00DE330B" w:rsidRPr="00ED67EA" w:rsidRDefault="00E83E6F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Section 2</w:t>
            </w:r>
            <w:r w:rsidR="00E56F18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</w:t>
            </w:r>
            <w:r w:rsidR="00DE330B"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288C2897" w14:textId="77777777" w:rsidR="00DE330B" w:rsidRDefault="00DE330B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DE330B" w14:paraId="421F4EE8" w14:textId="77777777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FDFD01" w14:textId="77777777" w:rsidR="00DE330B" w:rsidRPr="00370828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1DFC22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028A4F1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24C89AB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A2FFA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00970" w14:paraId="673628F6" w14:textId="77777777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22DFE4" w14:textId="77777777" w:rsidR="00600970" w:rsidRPr="00370828" w:rsidRDefault="00600970" w:rsidP="00814A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2F3FDDA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55E6DBD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2A4A176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2EF60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E4D8B">
              <w:rPr>
                <w:sz w:val="32"/>
              </w:rPr>
            </w:r>
            <w:r w:rsidR="00CE4D8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3CE6592" w14:textId="77777777" w:rsidR="00DE330B" w:rsidRDefault="00DE330B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62759F" w14:paraId="7A5B9380" w14:textId="77777777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1B63B6" w14:textId="77777777" w:rsidR="00242069" w:rsidRPr="00D039BD" w:rsidRDefault="0062759F" w:rsidP="004E140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bookmarkStart w:id="1" w:name="_Hlk54098938"/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75CD1681" w14:textId="77777777" w:rsidR="005D2634" w:rsidRDefault="005D2634" w:rsidP="00D039BD">
            <w:pPr>
              <w:tabs>
                <w:tab w:val="left" w:pos="2520"/>
              </w:tabs>
            </w:pPr>
          </w:p>
          <w:p w14:paraId="57E54773" w14:textId="77777777" w:rsidR="005D2634" w:rsidRDefault="005D2634" w:rsidP="00D039BD">
            <w:pPr>
              <w:tabs>
                <w:tab w:val="left" w:pos="2520"/>
              </w:tabs>
            </w:pPr>
          </w:p>
          <w:p w14:paraId="11F2F8E5" w14:textId="1A9429DC" w:rsidR="00D039BD" w:rsidRDefault="00D039BD" w:rsidP="00D039BD">
            <w:pPr>
              <w:tabs>
                <w:tab w:val="left" w:pos="2520"/>
              </w:tabs>
            </w:pPr>
            <w:r>
              <w:t xml:space="preserve">  </w:t>
            </w:r>
          </w:p>
          <w:p w14:paraId="41168EAD" w14:textId="196C4DB4" w:rsidR="005919D2" w:rsidRDefault="005919D2" w:rsidP="00D039BD">
            <w:pPr>
              <w:tabs>
                <w:tab w:val="left" w:pos="2520"/>
              </w:tabs>
            </w:pPr>
          </w:p>
          <w:p w14:paraId="6AEDB779" w14:textId="77777777" w:rsidR="005919D2" w:rsidRDefault="005919D2" w:rsidP="00D039BD">
            <w:pPr>
              <w:tabs>
                <w:tab w:val="left" w:pos="2520"/>
              </w:tabs>
            </w:pPr>
          </w:p>
          <w:bookmarkEnd w:id="1"/>
          <w:p w14:paraId="3143352B" w14:textId="77777777" w:rsidR="00D95EBE" w:rsidRDefault="00D95EBE" w:rsidP="004E140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26369062" w14:textId="77777777" w:rsidR="005E50EA" w:rsidRPr="00600970" w:rsidRDefault="005E50EA">
      <w:pPr>
        <w:tabs>
          <w:tab w:val="left" w:pos="2520"/>
        </w:tabs>
        <w:rPr>
          <w:sz w:val="16"/>
          <w:szCs w:val="16"/>
        </w:rPr>
      </w:pPr>
    </w:p>
    <w:tbl>
      <w:tblPr>
        <w:tblW w:w="11088" w:type="dxa"/>
        <w:shd w:val="clear" w:color="auto" w:fill="92D050"/>
        <w:tblLook w:val="0000" w:firstRow="0" w:lastRow="0" w:firstColumn="0" w:lastColumn="0" w:noHBand="0" w:noVBand="0"/>
      </w:tblPr>
      <w:tblGrid>
        <w:gridCol w:w="11088"/>
      </w:tblGrid>
      <w:tr w:rsidR="00DE330B" w14:paraId="42FA9CF7" w14:textId="77777777" w:rsidTr="005D2634">
        <w:trPr>
          <w:trHeight w:val="491"/>
        </w:trPr>
        <w:tc>
          <w:tcPr>
            <w:tcW w:w="11088" w:type="dxa"/>
            <w:shd w:val="clear" w:color="auto" w:fill="92D050"/>
            <w:vAlign w:val="center"/>
          </w:tcPr>
          <w:p w14:paraId="164DD53F" w14:textId="77777777" w:rsidR="00DE330B" w:rsidRPr="00ED67EA" w:rsidRDefault="00E83E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Section 3</w:t>
            </w:r>
            <w:r w:rsidR="00E56F18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Health</w:t>
            </w:r>
          </w:p>
        </w:tc>
      </w:tr>
    </w:tbl>
    <w:p w14:paraId="236489B9" w14:textId="77777777" w:rsidR="00DE330B" w:rsidRDefault="00DE330B">
      <w:pPr>
        <w:pStyle w:val="TinyText"/>
      </w:pPr>
    </w:p>
    <w:p w14:paraId="31440BA2" w14:textId="77777777" w:rsidR="00DE330B" w:rsidRDefault="00DE330B">
      <w:pPr>
        <w:pStyle w:val="TinyText"/>
      </w:pPr>
    </w:p>
    <w:p w14:paraId="1A7F0EFC" w14:textId="77777777" w:rsidR="00D95EBE" w:rsidRPr="00D039BD" w:rsidRDefault="00D95EBE" w:rsidP="00D039B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5919D2" w14:paraId="78D34E40" w14:textId="77777777" w:rsidTr="00014B88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9AD21E" w14:textId="74741575" w:rsidR="005919D2" w:rsidRPr="000137F0" w:rsidRDefault="005919D2" w:rsidP="00014B8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>
              <w:rPr>
                <w:color w:val="000000"/>
              </w:rPr>
              <w:t>Do you consider yourself to have a disability?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97B9EEA" w14:textId="77777777" w:rsidR="005919D2" w:rsidRDefault="005919D2" w:rsidP="00014B8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68C64EE" w14:textId="77777777" w:rsidR="005919D2" w:rsidRDefault="005919D2" w:rsidP="00014B8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308C3D7" w14:textId="77777777" w:rsidR="005919D2" w:rsidRDefault="005919D2" w:rsidP="00014B8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4E16F4" w14:textId="77777777" w:rsidR="005919D2" w:rsidRDefault="005919D2" w:rsidP="00014B8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F583679" w14:textId="77777777" w:rsidR="005919D2" w:rsidRDefault="005919D2" w:rsidP="005919D2">
      <w:pPr>
        <w:tabs>
          <w:tab w:val="left" w:pos="2520"/>
        </w:tabs>
      </w:pPr>
    </w:p>
    <w:p w14:paraId="0ABE6E78" w14:textId="77777777" w:rsidR="00CE4D8B" w:rsidRPr="00CE4D8B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cs="Arial"/>
          <w:bCs/>
          <w:sz w:val="24"/>
        </w:rPr>
      </w:pPr>
      <w:r w:rsidRPr="00CE4D8B">
        <w:rPr>
          <w:rFonts w:cs="Arial"/>
          <w:bCs/>
          <w:sz w:val="24"/>
        </w:rPr>
        <w:t>Please tell us if there are any ‘reasonable adjustments’ we can make to assist you in your application or with our recruitment process</w:t>
      </w:r>
    </w:p>
    <w:p w14:paraId="2A138869" w14:textId="4A65003C" w:rsidR="00CE4D8B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  <w:lang w:val="en-US"/>
        </w:rPr>
      </w:pPr>
    </w:p>
    <w:p w14:paraId="330358ED" w14:textId="77777777" w:rsidR="00CE4D8B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  <w:lang w:val="en-US"/>
        </w:rPr>
      </w:pPr>
    </w:p>
    <w:p w14:paraId="78A97409" w14:textId="17D578C1" w:rsidR="00CE4D8B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  <w:lang w:val="en-US"/>
        </w:rPr>
      </w:pPr>
    </w:p>
    <w:p w14:paraId="738644C6" w14:textId="22774BC0" w:rsidR="00CE4D8B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  <w:lang w:val="en-US"/>
        </w:rPr>
      </w:pPr>
    </w:p>
    <w:p w14:paraId="11EACDB7" w14:textId="77777777" w:rsidR="00CE4D8B" w:rsidRPr="00D039BD" w:rsidRDefault="00CE4D8B" w:rsidP="00CE4D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  <w:lang w:val="en-US"/>
        </w:rPr>
      </w:pPr>
    </w:p>
    <w:p w14:paraId="1839C511" w14:textId="77777777" w:rsidR="00AF60A8" w:rsidRDefault="00AF60A8">
      <w:r>
        <w:br w:type="page"/>
      </w: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5CEA04E7" w14:textId="77777777" w:rsidTr="005D2634">
        <w:trPr>
          <w:trHeight w:val="493"/>
        </w:trPr>
        <w:tc>
          <w:tcPr>
            <w:tcW w:w="11088" w:type="dxa"/>
            <w:shd w:val="clear" w:color="auto" w:fill="92D050"/>
            <w:vAlign w:val="center"/>
          </w:tcPr>
          <w:p w14:paraId="7B49E52E" w14:textId="77777777" w:rsidR="00803C20" w:rsidRPr="00F96778" w:rsidRDefault="00803C20" w:rsidP="00F967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4     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Pr="00F96778">
              <w:rPr>
                <w:rFonts w:cs="Arial"/>
                <w:b/>
                <w:bCs/>
                <w:color w:val="FFFFFF"/>
                <w:sz w:val="36"/>
              </w:rPr>
              <w:t>Education</w:t>
            </w:r>
            <w:r w:rsidR="005E50EA">
              <w:rPr>
                <w:rFonts w:cs="Arial"/>
                <w:b/>
                <w:bCs/>
                <w:color w:val="FFFFFF"/>
                <w:sz w:val="36"/>
              </w:rPr>
              <w:t xml:space="preserve"> and training</w:t>
            </w:r>
          </w:p>
        </w:tc>
      </w:tr>
    </w:tbl>
    <w:p w14:paraId="18CB010A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6688C2E0" w14:textId="77777777">
        <w:trPr>
          <w:trHeight w:val="503"/>
        </w:trPr>
        <w:tc>
          <w:tcPr>
            <w:tcW w:w="1728" w:type="dxa"/>
            <w:vAlign w:val="center"/>
          </w:tcPr>
          <w:p w14:paraId="3EF39E6C" w14:textId="77777777" w:rsidR="007336EA" w:rsidRPr="00267D2A" w:rsidRDefault="007336EA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115B25" w14:textId="77777777" w:rsidR="007336EA" w:rsidRPr="00267D2A" w:rsidRDefault="007336EA" w:rsidP="00D8487F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 w:rsidRPr="00267D2A">
              <w:rPr>
                <w:rFonts w:cs="Arial"/>
                <w:b/>
                <w:sz w:val="22"/>
                <w:szCs w:val="22"/>
              </w:rPr>
              <w:t xml:space="preserve"> of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267D2A">
              <w:rPr>
                <w:rFonts w:cs="Arial"/>
                <w:b/>
                <w:sz w:val="22"/>
                <w:szCs w:val="22"/>
              </w:rPr>
              <w:t>chool</w:t>
            </w:r>
            <w:r>
              <w:rPr>
                <w:rFonts w:cs="Arial"/>
                <w:b/>
                <w:sz w:val="22"/>
                <w:szCs w:val="22"/>
              </w:rPr>
              <w:t xml:space="preserve"> / 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BE25FF9" w14:textId="77777777" w:rsidR="007336EA" w:rsidRPr="00267D2A" w:rsidRDefault="007336EA" w:rsidP="00D8487F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 w:rsidRPr="00267D2A">
              <w:rPr>
                <w:rFonts w:cs="Arial"/>
                <w:b/>
                <w:sz w:val="22"/>
                <w:szCs w:val="22"/>
              </w:rPr>
              <w:t>Examinations</w:t>
            </w:r>
            <w:r>
              <w:rPr>
                <w:rFonts w:cs="Arial"/>
                <w:b/>
                <w:sz w:val="22"/>
                <w:szCs w:val="22"/>
              </w:rPr>
              <w:t xml:space="preserve"> / training</w:t>
            </w:r>
            <w:r w:rsidRPr="00267D2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under</w:t>
            </w:r>
            <w:r w:rsidRPr="00267D2A">
              <w:rPr>
                <w:rFonts w:cs="Arial"/>
                <w:b/>
                <w:sz w:val="22"/>
                <w:szCs w:val="22"/>
              </w:rPr>
              <w:t xml:space="preserve">taken and Qualifications </w:t>
            </w:r>
            <w:r>
              <w:rPr>
                <w:rFonts w:cs="Arial"/>
                <w:b/>
                <w:sz w:val="22"/>
                <w:szCs w:val="22"/>
              </w:rPr>
              <w:t>g</w:t>
            </w:r>
            <w:r w:rsidRPr="00267D2A">
              <w:rPr>
                <w:rFonts w:cs="Arial"/>
                <w:b/>
                <w:sz w:val="22"/>
                <w:szCs w:val="22"/>
              </w:rPr>
              <w:t>ained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336EA" w14:paraId="4BE838AC" w14:textId="77777777">
        <w:trPr>
          <w:trHeight w:val="1680"/>
        </w:trPr>
        <w:tc>
          <w:tcPr>
            <w:tcW w:w="1728" w:type="dxa"/>
          </w:tcPr>
          <w:p w14:paraId="27A8E91D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603B9EE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800A260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B61F838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87C50CA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434240F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F5822A6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33613EB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CA70181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DF17141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29297B7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CD31DCC" w14:textId="77777777" w:rsidR="007336EA" w:rsidRPr="00267D2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A2AFE8A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4E73CF65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</w:tr>
    </w:tbl>
    <w:p w14:paraId="26D2F64D" w14:textId="77777777" w:rsidR="00803C20" w:rsidRDefault="00803C20" w:rsidP="00803C20">
      <w:pPr>
        <w:pStyle w:val="TinyText"/>
      </w:pPr>
    </w:p>
    <w:p w14:paraId="063FBD52" w14:textId="77777777" w:rsidR="007563FE" w:rsidRDefault="007563FE" w:rsidP="00803C20">
      <w:pPr>
        <w:pStyle w:val="TinyText"/>
      </w:pPr>
    </w:p>
    <w:p w14:paraId="564EA1FE" w14:textId="77777777" w:rsidR="007563FE" w:rsidRDefault="007563FE" w:rsidP="00803C20">
      <w:pPr>
        <w:pStyle w:val="TinyText"/>
      </w:pPr>
    </w:p>
    <w:p w14:paraId="21A977C0" w14:textId="77777777" w:rsidR="007563FE" w:rsidRPr="00B85F14" w:rsidRDefault="007563FE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1087"/>
      </w:tblGrid>
      <w:tr w:rsidR="00803C20" w:rsidRPr="00F96778" w14:paraId="75A9BF5E" w14:textId="77777777" w:rsidTr="005D2634">
        <w:trPr>
          <w:cantSplit/>
          <w:trHeight w:hRule="exact" w:val="493"/>
        </w:trPr>
        <w:tc>
          <w:tcPr>
            <w:tcW w:w="5000" w:type="pct"/>
            <w:shd w:val="clear" w:color="auto" w:fill="92D050"/>
            <w:vAlign w:val="center"/>
          </w:tcPr>
          <w:p w14:paraId="7D63B87E" w14:textId="77777777" w:rsidR="00803C20" w:rsidRPr="00F96778" w:rsidRDefault="00803C20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Section 5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0C1F7442" w14:textId="77777777" w:rsidR="00803C20" w:rsidRPr="00182D80" w:rsidRDefault="00803C20" w:rsidP="00803C20">
      <w:pPr>
        <w:pStyle w:val="TinyText"/>
      </w:pPr>
    </w:p>
    <w:p w14:paraId="2DBBCC3D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4500"/>
        <w:gridCol w:w="1620"/>
      </w:tblGrid>
      <w:tr w:rsidR="00803C20" w14:paraId="30E2B92C" w14:textId="77777777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5D9" w14:textId="77777777" w:rsidR="00803C20" w:rsidRPr="00AF60A8" w:rsidRDefault="00803C20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675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Date From: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249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70E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 Responsibilities: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43A70" w14:textId="77777777" w:rsidR="00803C20" w:rsidRPr="00AF60A8" w:rsidRDefault="00803C20" w:rsidP="00D8487F">
            <w:pPr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Salary and Reason for Leaving</w:t>
            </w:r>
          </w:p>
        </w:tc>
      </w:tr>
      <w:tr w:rsidR="00803C20" w14:paraId="5BF9836F" w14:textId="77777777" w:rsidTr="00CE4D8B">
        <w:trPr>
          <w:trHeight w:val="409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8B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FE29B1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364A6C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7602AC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F566E30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1CDE301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28A86B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75EDCC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D49281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A930997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5E3B189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B1E99C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C4C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3C1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C4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BF7B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</w:tr>
    </w:tbl>
    <w:p w14:paraId="0E342A8B" w14:textId="77777777" w:rsidR="004B03C3" w:rsidRDefault="004B03C3" w:rsidP="00E56F18">
      <w:pPr>
        <w:pStyle w:val="TinyText"/>
      </w:pPr>
    </w:p>
    <w:p w14:paraId="7304A8BC" w14:textId="77777777" w:rsidR="007563FE" w:rsidRPr="005D2634" w:rsidRDefault="005D2634" w:rsidP="00E56F18">
      <w:pPr>
        <w:pStyle w:val="TinyText"/>
        <w:rPr>
          <w:sz w:val="24"/>
        </w:rPr>
      </w:pPr>
      <w:r>
        <w:rPr>
          <w:sz w:val="24"/>
        </w:rPr>
        <w:t>(Continue on another sheet as necessary – please fill completely and leave no gaps in your employment history)</w:t>
      </w: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2AD46C31" w14:textId="77777777" w:rsidTr="005D2634">
        <w:trPr>
          <w:trHeight w:val="491"/>
        </w:trPr>
        <w:tc>
          <w:tcPr>
            <w:tcW w:w="11088" w:type="dxa"/>
            <w:shd w:val="clear" w:color="auto" w:fill="92D050"/>
            <w:vAlign w:val="center"/>
          </w:tcPr>
          <w:p w14:paraId="14CA2AB0" w14:textId="77777777" w:rsidR="007336EA" w:rsidRPr="00E56F18" w:rsidRDefault="007336EA" w:rsidP="00AE78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>Section 6      Personal Statement</w:t>
            </w:r>
          </w:p>
        </w:tc>
      </w:tr>
    </w:tbl>
    <w:p w14:paraId="32476DDE" w14:textId="77777777" w:rsidR="007563FE" w:rsidRDefault="007563FE" w:rsidP="00E56F18">
      <w:pPr>
        <w:pStyle w:val="TinyText"/>
      </w:pPr>
    </w:p>
    <w:p w14:paraId="794E9DDC" w14:textId="77777777" w:rsidR="007336EA" w:rsidRDefault="007336EA" w:rsidP="00E56F18">
      <w:pPr>
        <w:pStyle w:val="TinyText"/>
      </w:pPr>
    </w:p>
    <w:p w14:paraId="580AF44F" w14:textId="77777777" w:rsidR="007336EA" w:rsidRPr="00D039BD" w:rsidRDefault="007336EA" w:rsidP="007336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4"/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Pr="00D039BD">
        <w:rPr>
          <w:lang w:val="en-US"/>
        </w:rPr>
        <w:t xml:space="preserve">: </w:t>
      </w:r>
    </w:p>
    <w:p w14:paraId="374B706A" w14:textId="77777777" w:rsidR="007336EA" w:rsidRPr="007336EA" w:rsidRDefault="007336EA" w:rsidP="00E56F18">
      <w:pPr>
        <w:pStyle w:val="TinyText"/>
        <w:rPr>
          <w:lang w:val="en-US"/>
        </w:rPr>
      </w:pPr>
    </w:p>
    <w:p w14:paraId="642453B2" w14:textId="77777777" w:rsidR="007336EA" w:rsidRDefault="007336EA" w:rsidP="00E56F18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11088"/>
      </w:tblGrid>
      <w:tr w:rsidR="005E50EA" w:rsidRPr="00D039BD" w14:paraId="5F455C8C" w14:textId="77777777">
        <w:trPr>
          <w:trHeight w:val="386"/>
        </w:trPr>
        <w:tc>
          <w:tcPr>
            <w:tcW w:w="110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0ABAE8D" w14:textId="77777777" w:rsidR="007336EA" w:rsidRPr="007336EA" w:rsidRDefault="007336EA" w:rsidP="00AE7863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35543DBA" w14:textId="77777777" w:rsidR="005E50EA" w:rsidRPr="00D039BD" w:rsidRDefault="005E50EA" w:rsidP="00AE7863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039BD">
              <w:rPr>
                <w:sz w:val="24"/>
              </w:rPr>
              <w:instrText xml:space="preserve"> FORMTEXT </w:instrText>
            </w:r>
            <w:r w:rsidRPr="00D039BD">
              <w:rPr>
                <w:sz w:val="24"/>
              </w:rPr>
            </w:r>
            <w:r w:rsidRPr="00D039BD">
              <w:rPr>
                <w:sz w:val="24"/>
              </w:rPr>
              <w:fldChar w:fldCharType="separate"/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sz w:val="24"/>
              </w:rPr>
              <w:fldChar w:fldCharType="end"/>
            </w:r>
            <w:r w:rsidRPr="00D039BD">
              <w:rPr>
                <w:sz w:val="24"/>
              </w:rPr>
              <w:t xml:space="preserve">   </w:t>
            </w:r>
          </w:p>
          <w:p w14:paraId="7BD0CEA0" w14:textId="77777777" w:rsidR="005E50EA" w:rsidRDefault="005E50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493C9F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4B7A355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401B9D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1441FCA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D844D5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796FA75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613592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F4F462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F42B64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D57D4E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D8E84B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F865D8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0BF30A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1BB49D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90DAE8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CEC5113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0EF00F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C0422D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5B9BDF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1BA86F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BD8E62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B02755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85D0265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331AA7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36585E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8CEAD4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BD99B9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633995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48DBCF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C9782AA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B7C5DF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D2CCA8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A619C8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DBF46A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E0568E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0972F2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2F8C9F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D6866D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93F023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145520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B6879A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2110FA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3936FA3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A2E8993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6E2A0F3" w14:textId="77777777" w:rsidR="007336EA" w:rsidRPr="00D039BD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02FC51A3" w14:textId="77777777" w:rsidR="00AF60A8" w:rsidRDefault="00AF60A8" w:rsidP="00E56F18">
      <w:pPr>
        <w:pStyle w:val="TinyText"/>
      </w:pPr>
    </w:p>
    <w:p w14:paraId="24D48779" w14:textId="77777777" w:rsidR="007563FE" w:rsidRDefault="007563FE" w:rsidP="00E56F18">
      <w:pPr>
        <w:pStyle w:val="TinyText"/>
      </w:pPr>
    </w:p>
    <w:p w14:paraId="085DFBB6" w14:textId="77777777" w:rsidR="007563FE" w:rsidRDefault="007563FE" w:rsidP="00E56F18">
      <w:pPr>
        <w:pStyle w:val="TinyText"/>
      </w:pPr>
    </w:p>
    <w:p w14:paraId="188E3BED" w14:textId="77777777" w:rsidR="007563FE" w:rsidRPr="00ED67EA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75C95C01" w14:textId="77777777" w:rsidTr="005D2634">
        <w:trPr>
          <w:trHeight w:val="491"/>
        </w:trPr>
        <w:tc>
          <w:tcPr>
            <w:tcW w:w="11088" w:type="dxa"/>
            <w:shd w:val="clear" w:color="auto" w:fill="92D050"/>
            <w:vAlign w:val="center"/>
          </w:tcPr>
          <w:p w14:paraId="239DBF87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48DB9AE2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252C5754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A825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</w:t>
            </w:r>
            <w:r w:rsidR="005D2634">
              <w:rPr>
                <w:rFonts w:cs="Arial"/>
                <w:b/>
                <w:sz w:val="24"/>
                <w:lang w:val="en-US"/>
              </w:rPr>
              <w:t xml:space="preserve"> and addresses of your two references – 1 must be your most recent employer)</w:t>
            </w:r>
            <w:r w:rsidRPr="00D039BD">
              <w:rPr>
                <w:rFonts w:cs="Arial"/>
                <w:b/>
                <w:sz w:val="24"/>
                <w:lang w:val="en-US"/>
              </w:rPr>
              <w:t>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311EFAB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19A36D3A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0C855072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16BD298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507AFF5D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DA206C4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B5ADDE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EA45A0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DDC59" w14:textId="77777777" w:rsidR="00DE330B" w:rsidRDefault="00DE330B" w:rsidP="00D039BD">
            <w:pPr>
              <w:rPr>
                <w:b/>
              </w:rPr>
            </w:pPr>
          </w:p>
          <w:p w14:paraId="687B1846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5F1C61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D0A51B" w14:textId="77777777" w:rsidR="00DE330B" w:rsidRPr="00D039BD" w:rsidRDefault="00DE330B" w:rsidP="00D039BD">
            <w:pPr>
              <w:rPr>
                <w:b/>
              </w:rPr>
            </w:pPr>
          </w:p>
        </w:tc>
      </w:tr>
    </w:tbl>
    <w:p w14:paraId="5800436E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C30E53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27C29B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618083" w14:textId="77777777" w:rsidR="00DE330B" w:rsidRDefault="00DE330B" w:rsidP="00D039BD">
            <w:pPr>
              <w:rPr>
                <w:b/>
              </w:rPr>
            </w:pPr>
          </w:p>
          <w:p w14:paraId="4C8BF103" w14:textId="77777777" w:rsidR="00AD0BBB" w:rsidRDefault="00AD0BBB" w:rsidP="00D039BD">
            <w:pPr>
              <w:rPr>
                <w:b/>
              </w:rPr>
            </w:pPr>
          </w:p>
          <w:p w14:paraId="2FA9EE9C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33AD71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918890" w14:textId="77777777" w:rsidR="00DE330B" w:rsidRPr="00D039BD" w:rsidRDefault="00DE330B" w:rsidP="00D039BD">
            <w:pPr>
              <w:rPr>
                <w:b/>
              </w:rPr>
            </w:pPr>
          </w:p>
        </w:tc>
      </w:tr>
    </w:tbl>
    <w:p w14:paraId="0AD62DD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5AF1C85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5A9A08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7FDB1E" w14:textId="77777777" w:rsidR="00DE330B" w:rsidRDefault="00DE330B" w:rsidP="00D039BD">
            <w:pPr>
              <w:rPr>
                <w:b/>
              </w:rPr>
            </w:pPr>
          </w:p>
          <w:p w14:paraId="2F05EEB5" w14:textId="77777777" w:rsidR="00AD0BBB" w:rsidRDefault="00AD0BBB" w:rsidP="00D039BD">
            <w:pPr>
              <w:rPr>
                <w:b/>
              </w:rPr>
            </w:pPr>
          </w:p>
          <w:p w14:paraId="11A3634F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25811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D68D25" w14:textId="77777777" w:rsidR="00DE330B" w:rsidRPr="00D039BD" w:rsidRDefault="00DE330B" w:rsidP="00D039BD">
            <w:pPr>
              <w:rPr>
                <w:b/>
              </w:rPr>
            </w:pPr>
          </w:p>
        </w:tc>
      </w:tr>
    </w:tbl>
    <w:p w14:paraId="089E9948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2027A44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76B0811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2154C1" w14:textId="77777777" w:rsidR="00242069" w:rsidRDefault="00242069" w:rsidP="00D039BD">
            <w:pPr>
              <w:rPr>
                <w:b/>
              </w:rPr>
            </w:pPr>
          </w:p>
          <w:p w14:paraId="49BD757C" w14:textId="77777777" w:rsidR="00AD0BBB" w:rsidRDefault="00AD0BBB" w:rsidP="00D039BD">
            <w:pPr>
              <w:rPr>
                <w:b/>
              </w:rPr>
            </w:pPr>
          </w:p>
          <w:p w14:paraId="0450FC2E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E713EE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F4532D" w14:textId="77777777" w:rsidR="00242069" w:rsidRPr="00D039BD" w:rsidRDefault="00242069" w:rsidP="00D039BD">
            <w:pPr>
              <w:rPr>
                <w:b/>
              </w:rPr>
            </w:pPr>
          </w:p>
        </w:tc>
      </w:tr>
      <w:tr w:rsidR="00710754" w:rsidRPr="00D039BD" w14:paraId="46372D19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D6748A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419AD0" w14:textId="77777777" w:rsidR="00710754" w:rsidRPr="00D039BD" w:rsidRDefault="00710754" w:rsidP="005D2634">
            <w:pPr>
              <w:rPr>
                <w:b/>
              </w:rPr>
            </w:pPr>
            <w:r w:rsidRPr="00D039BD">
              <w:rPr>
                <w:b/>
              </w:rPr>
              <w:t xml:space="preserve">From: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CFEBF" w14:textId="77777777" w:rsidR="00710754" w:rsidRPr="00D039BD" w:rsidRDefault="00710754" w:rsidP="005D2634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25AF6B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76107" w14:textId="77777777" w:rsidR="00710754" w:rsidRPr="00D039BD" w:rsidRDefault="00710754" w:rsidP="005D2634">
            <w:pPr>
              <w:rPr>
                <w:b/>
              </w:rPr>
            </w:pPr>
            <w:r w:rsidRPr="00D039BD">
              <w:rPr>
                <w:b/>
              </w:rPr>
              <w:t xml:space="preserve">From: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E23C7C" w14:textId="77777777" w:rsidR="00710754" w:rsidRPr="00D039BD" w:rsidRDefault="00710754" w:rsidP="005D2634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</w:p>
        </w:tc>
      </w:tr>
    </w:tbl>
    <w:p w14:paraId="4DC9FFEF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00E584E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6C443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8214BA" w14:textId="77777777" w:rsidR="00DE330B" w:rsidRDefault="00DE330B" w:rsidP="00D039BD">
            <w:pPr>
              <w:rPr>
                <w:b/>
              </w:rPr>
            </w:pPr>
          </w:p>
          <w:p w14:paraId="7E61EB20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86166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151C24" w14:textId="77777777" w:rsidR="00DE330B" w:rsidRPr="00D039BD" w:rsidRDefault="00DE330B" w:rsidP="00D039BD">
            <w:pPr>
              <w:rPr>
                <w:b/>
              </w:rPr>
            </w:pPr>
          </w:p>
        </w:tc>
      </w:tr>
      <w:tr w:rsidR="00DE330B" w:rsidRPr="00D039BD" w14:paraId="70856C15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28FE5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B14630" w14:textId="77777777" w:rsidR="00DE330B" w:rsidRDefault="00DE330B" w:rsidP="00D039BD">
            <w:pPr>
              <w:rPr>
                <w:b/>
              </w:rPr>
            </w:pPr>
          </w:p>
          <w:p w14:paraId="0EDE7FD6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DADB0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1194C7" w14:textId="77777777" w:rsidR="00DE330B" w:rsidRPr="00D039BD" w:rsidRDefault="00DE330B" w:rsidP="00D039BD">
            <w:pPr>
              <w:rPr>
                <w:b/>
              </w:rPr>
            </w:pPr>
          </w:p>
        </w:tc>
      </w:tr>
      <w:tr w:rsidR="00DE330B" w:rsidRPr="00D039BD" w14:paraId="7740133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990610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E65B79" w14:textId="77777777" w:rsidR="00DE330B" w:rsidRDefault="00DE330B" w:rsidP="00D039BD">
            <w:pPr>
              <w:rPr>
                <w:b/>
              </w:rPr>
            </w:pPr>
          </w:p>
          <w:p w14:paraId="1A501151" w14:textId="77777777" w:rsidR="00AD0BBB" w:rsidRPr="00D039BD" w:rsidRDefault="00AD0BB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B51A8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C79F89" w14:textId="77777777" w:rsidR="00DE330B" w:rsidRPr="00D039BD" w:rsidRDefault="00DE330B" w:rsidP="00D039BD">
            <w:pPr>
              <w:rPr>
                <w:b/>
              </w:rPr>
            </w:pPr>
          </w:p>
        </w:tc>
      </w:tr>
      <w:tr w:rsidR="00DE330B" w:rsidRPr="00D039BD" w14:paraId="49A1369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02E6458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C80E0" w14:textId="77777777" w:rsidR="00DE330B" w:rsidRPr="00D039BD" w:rsidRDefault="00DE330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78E36C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97C1B" w14:textId="77777777" w:rsidR="00DE330B" w:rsidRDefault="00DE330B" w:rsidP="00D039BD">
            <w:pPr>
              <w:rPr>
                <w:b/>
              </w:rPr>
            </w:pPr>
          </w:p>
          <w:p w14:paraId="34DAD16E" w14:textId="77777777" w:rsidR="00AD0BBB" w:rsidRPr="00D039BD" w:rsidRDefault="00AD0BBB" w:rsidP="00D039BD">
            <w:pPr>
              <w:rPr>
                <w:b/>
              </w:rPr>
            </w:pPr>
          </w:p>
        </w:tc>
      </w:tr>
      <w:tr w:rsidR="00A06299" w:rsidRPr="00D039BD" w14:paraId="1523C517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7F939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0ECA7" w14:textId="77777777" w:rsidR="00A06299" w:rsidRPr="00D039BD" w:rsidRDefault="00A06299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3E3A08D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9331EA" w14:textId="77777777" w:rsidR="00A06299" w:rsidRDefault="00A06299" w:rsidP="00D039BD">
            <w:pPr>
              <w:rPr>
                <w:b/>
              </w:rPr>
            </w:pPr>
          </w:p>
          <w:p w14:paraId="4FEEBF0A" w14:textId="77777777" w:rsidR="00AD0BBB" w:rsidRPr="00D039BD" w:rsidRDefault="00AD0BBB" w:rsidP="00D039BD">
            <w:pPr>
              <w:rPr>
                <w:b/>
              </w:rPr>
            </w:pPr>
          </w:p>
        </w:tc>
      </w:tr>
    </w:tbl>
    <w:p w14:paraId="184CD0C2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292A87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5F16E4E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217949" w14:textId="77777777" w:rsidR="00DE330B" w:rsidRPr="00D039BD" w:rsidRDefault="00DE330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369BE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085B45" w14:textId="77777777" w:rsidR="00DE330B" w:rsidRDefault="00DE330B" w:rsidP="00D039BD">
            <w:pPr>
              <w:rPr>
                <w:b/>
              </w:rPr>
            </w:pPr>
          </w:p>
          <w:p w14:paraId="66A211D3" w14:textId="77777777" w:rsidR="00AD0BBB" w:rsidRPr="00D039BD" w:rsidRDefault="00AD0BBB" w:rsidP="00D039BD">
            <w:pPr>
              <w:rPr>
                <w:b/>
              </w:rPr>
            </w:pPr>
          </w:p>
        </w:tc>
      </w:tr>
    </w:tbl>
    <w:p w14:paraId="7F569F4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C76D8A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290E95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212EFC" w14:textId="77777777" w:rsidR="00DE330B" w:rsidRPr="00D039BD" w:rsidRDefault="00DE330B" w:rsidP="00D039BD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1476F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25315B" w14:textId="77777777" w:rsidR="00DE330B" w:rsidRDefault="00DE330B" w:rsidP="00D039BD">
            <w:pPr>
              <w:rPr>
                <w:b/>
              </w:rPr>
            </w:pPr>
          </w:p>
          <w:p w14:paraId="30E35669" w14:textId="77777777" w:rsidR="00AD0BBB" w:rsidRPr="00D039BD" w:rsidRDefault="00AD0BBB" w:rsidP="00D039BD">
            <w:pPr>
              <w:rPr>
                <w:b/>
              </w:rPr>
            </w:pPr>
          </w:p>
        </w:tc>
      </w:tr>
    </w:tbl>
    <w:p w14:paraId="16617434" w14:textId="77777777" w:rsidR="00D039BD" w:rsidRDefault="00D039BD" w:rsidP="00E56F18">
      <w:pPr>
        <w:pStyle w:val="TinyText"/>
      </w:pPr>
    </w:p>
    <w:p w14:paraId="33B3AEF5" w14:textId="77777777" w:rsidR="00D039BD" w:rsidRDefault="00D039BD" w:rsidP="00E56F18">
      <w:pPr>
        <w:pStyle w:val="TinyText"/>
      </w:pPr>
    </w:p>
    <w:p w14:paraId="0F4BAC19" w14:textId="77777777" w:rsidR="00D039BD" w:rsidRDefault="00D039BD" w:rsidP="00E56F18">
      <w:pPr>
        <w:pStyle w:val="TinyText"/>
      </w:pPr>
    </w:p>
    <w:p w14:paraId="6515EC4F" w14:textId="728D63A1" w:rsidR="007563FE" w:rsidRDefault="007563FE" w:rsidP="00E56F18">
      <w:pPr>
        <w:pStyle w:val="TinyText"/>
      </w:pPr>
    </w:p>
    <w:p w14:paraId="3533FE24" w14:textId="26A97F39" w:rsidR="00A243AA" w:rsidRDefault="00A243AA" w:rsidP="00E56F18">
      <w:pPr>
        <w:pStyle w:val="TinyText"/>
      </w:pPr>
    </w:p>
    <w:p w14:paraId="4F8286DF" w14:textId="5D7CF8B2" w:rsidR="00A243AA" w:rsidRDefault="00A243AA" w:rsidP="00E56F18">
      <w:pPr>
        <w:pStyle w:val="TinyText"/>
      </w:pPr>
    </w:p>
    <w:p w14:paraId="1E5D9CC8" w14:textId="08546F83" w:rsidR="00A243AA" w:rsidRDefault="00A243AA" w:rsidP="00E56F18">
      <w:pPr>
        <w:pStyle w:val="TinyText"/>
      </w:pPr>
    </w:p>
    <w:p w14:paraId="2A46B9AD" w14:textId="764DE774" w:rsidR="00A243AA" w:rsidRDefault="00A243AA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A243AA" w:rsidRPr="00E56F18" w14:paraId="05DF7A3C" w14:textId="77777777" w:rsidTr="00EC5956">
        <w:trPr>
          <w:trHeight w:val="356"/>
        </w:trPr>
        <w:tc>
          <w:tcPr>
            <w:tcW w:w="1108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2D050"/>
            <w:vAlign w:val="center"/>
          </w:tcPr>
          <w:p w14:paraId="2D6B3BBD" w14:textId="0F1D84E3" w:rsidR="00A243AA" w:rsidRPr="00E56F18" w:rsidRDefault="00A243AA" w:rsidP="00EC59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8       </w:t>
            </w:r>
            <w:r w:rsidR="00D06191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Personal </w:t>
            </w:r>
            <w:r w:rsidR="00211F5F">
              <w:rPr>
                <w:rFonts w:cs="Arial"/>
                <w:b/>
                <w:bCs/>
                <w:color w:val="FFFFFF"/>
                <w:sz w:val="36"/>
                <w:lang w:val="en-US"/>
              </w:rPr>
              <w:t>Relationships</w:t>
            </w:r>
          </w:p>
        </w:tc>
      </w:tr>
      <w:tr w:rsidR="00A243AA" w14:paraId="194101B1" w14:textId="77777777" w:rsidTr="00CE4D8B">
        <w:tblPrEx>
          <w:shd w:val="clear" w:color="auto" w:fill="auto"/>
        </w:tblPrEx>
        <w:trPr>
          <w:trHeight w:val="34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7D3A5E" w14:textId="63668C97" w:rsidR="00A243AA" w:rsidRDefault="00A243AA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Please advise below if you are related to any current student, service user or member of staff.</w:t>
            </w:r>
          </w:p>
          <w:p w14:paraId="10B69D3B" w14:textId="77777777" w:rsidR="00A243AA" w:rsidRPr="00220228" w:rsidRDefault="00A243AA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</w:p>
          <w:p w14:paraId="2334E00C" w14:textId="493E1E95" w:rsidR="00A243AA" w:rsidRDefault="00A243AA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6F282679" w14:textId="7258E2D2" w:rsidR="00211F5F" w:rsidRDefault="00211F5F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57027DA9" w14:textId="159BA17A" w:rsidR="00211F5F" w:rsidRDefault="00211F5F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0E8E7A13" w14:textId="0AEDD996" w:rsidR="00211F5F" w:rsidRDefault="00211F5F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61C1092F" w14:textId="458A4B08" w:rsidR="00211F5F" w:rsidRDefault="00211F5F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656D4E84" w14:textId="77777777" w:rsidR="00211F5F" w:rsidRDefault="00211F5F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6714850C" w14:textId="77777777" w:rsidR="00A243AA" w:rsidRDefault="00A243AA" w:rsidP="00EC595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</w:tbl>
    <w:p w14:paraId="25B54387" w14:textId="35EC6B95" w:rsidR="00A243AA" w:rsidRDefault="00A243AA" w:rsidP="00E56F18">
      <w:pPr>
        <w:pStyle w:val="TinyText"/>
      </w:pPr>
    </w:p>
    <w:p w14:paraId="49E80F4A" w14:textId="669F73C1" w:rsidR="00A243AA" w:rsidRDefault="00A243AA" w:rsidP="00E56F18">
      <w:pPr>
        <w:pStyle w:val="TinyText"/>
      </w:pPr>
    </w:p>
    <w:p w14:paraId="62E6364F" w14:textId="2D6A0B46" w:rsidR="007563FE" w:rsidRDefault="007563FE" w:rsidP="00E56F18">
      <w:pPr>
        <w:pStyle w:val="TinyText"/>
      </w:pPr>
    </w:p>
    <w:p w14:paraId="583F56CB" w14:textId="10F185D6" w:rsidR="00211F5F" w:rsidRDefault="00211F5F" w:rsidP="00E56F18">
      <w:pPr>
        <w:pStyle w:val="TinyText"/>
      </w:pPr>
    </w:p>
    <w:p w14:paraId="1CA81F49" w14:textId="78C5045D" w:rsidR="00211F5F" w:rsidRDefault="00211F5F" w:rsidP="00E56F18">
      <w:pPr>
        <w:pStyle w:val="TinyText"/>
      </w:pPr>
    </w:p>
    <w:p w14:paraId="3945639D" w14:textId="360B5361" w:rsidR="00211F5F" w:rsidRDefault="00211F5F" w:rsidP="00E56F18">
      <w:pPr>
        <w:pStyle w:val="TinyText"/>
      </w:pPr>
    </w:p>
    <w:p w14:paraId="6B8A85CE" w14:textId="3C3C1A4F" w:rsidR="00211F5F" w:rsidRDefault="00211F5F" w:rsidP="00E56F18">
      <w:pPr>
        <w:pStyle w:val="TinyText"/>
      </w:pPr>
    </w:p>
    <w:p w14:paraId="68CA26E2" w14:textId="2E42924E" w:rsidR="00211F5F" w:rsidRDefault="00211F5F" w:rsidP="00E56F18">
      <w:pPr>
        <w:pStyle w:val="TinyText"/>
      </w:pPr>
    </w:p>
    <w:p w14:paraId="4AF38AE2" w14:textId="7C23E40D" w:rsidR="00211F5F" w:rsidRDefault="00211F5F" w:rsidP="00E56F18">
      <w:pPr>
        <w:pStyle w:val="TinyText"/>
      </w:pPr>
    </w:p>
    <w:p w14:paraId="07F0D2C4" w14:textId="3CD26F69" w:rsidR="00211F5F" w:rsidRDefault="00211F5F" w:rsidP="00E56F18">
      <w:pPr>
        <w:pStyle w:val="TinyText"/>
      </w:pPr>
    </w:p>
    <w:p w14:paraId="7008F08C" w14:textId="22013029" w:rsidR="00211F5F" w:rsidRDefault="00211F5F" w:rsidP="00E56F18">
      <w:pPr>
        <w:pStyle w:val="TinyText"/>
      </w:pPr>
    </w:p>
    <w:p w14:paraId="22A14DC4" w14:textId="21312CE0" w:rsidR="00211F5F" w:rsidRDefault="00211F5F" w:rsidP="00E56F18">
      <w:pPr>
        <w:pStyle w:val="TinyText"/>
      </w:pPr>
    </w:p>
    <w:p w14:paraId="76934A97" w14:textId="0BA16C0F" w:rsidR="00211F5F" w:rsidRDefault="00211F5F" w:rsidP="00E56F18">
      <w:pPr>
        <w:pStyle w:val="TinyText"/>
      </w:pPr>
    </w:p>
    <w:p w14:paraId="4ABB2FD3" w14:textId="77777777" w:rsidR="00211F5F" w:rsidRPr="00E56F18" w:rsidRDefault="00211F5F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0610FC34" w14:textId="77777777" w:rsidTr="00AD0BBB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92D050"/>
            <w:vAlign w:val="center"/>
          </w:tcPr>
          <w:p w14:paraId="34BE5D60" w14:textId="1166B208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211F5F">
              <w:rPr>
                <w:rFonts w:cs="Arial"/>
                <w:b/>
                <w:bCs/>
                <w:color w:val="FFFFFF"/>
                <w:sz w:val="36"/>
                <w:lang w:val="en-US"/>
              </w:rPr>
              <w:t>9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2B1AC431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1BC23C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220228">
                  <w:rPr>
                    <w:rFonts w:cs="Arial"/>
                    <w:bCs/>
                    <w:sz w:val="24"/>
                    <w:lang w:val="en-US"/>
                  </w:rPr>
                  <w:t>UK</w:t>
                </w:r>
              </w:smartTag>
            </w:smartTag>
            <w:r w:rsidRPr="00220228">
              <w:rPr>
                <w:rFonts w:cs="Arial"/>
                <w:bCs/>
                <w:sz w:val="24"/>
                <w:lang w:val="en-US"/>
              </w:rPr>
              <w:t xml:space="preserve">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69F7724D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54E8F380" w14:textId="77777777" w:rsidR="00AD0BBB" w:rsidRDefault="00AD0BBB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07D25530" w14:textId="77777777" w:rsidR="00AD0BBB" w:rsidRDefault="00AD0BBB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37CE96AC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E556A8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A301D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54B481" w14:textId="77777777" w:rsidR="00710754" w:rsidRDefault="00710754" w:rsidP="008D0820">
            <w:pPr>
              <w:pStyle w:val="Header"/>
            </w:pPr>
          </w:p>
          <w:p w14:paraId="209DAF41" w14:textId="77777777" w:rsidR="00591A3E" w:rsidRDefault="00591A3E" w:rsidP="008D0820">
            <w:pPr>
              <w:pStyle w:val="Header"/>
            </w:pPr>
          </w:p>
          <w:p w14:paraId="5C5903CA" w14:textId="77777777" w:rsidR="00AD0BBB" w:rsidRDefault="00AD0BBB" w:rsidP="008D0820">
            <w:pPr>
              <w:pStyle w:val="Header"/>
            </w:pPr>
          </w:p>
          <w:p w14:paraId="5DF3388B" w14:textId="77777777" w:rsidR="00AD0BBB" w:rsidRDefault="00AD0BBB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D165E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E0073E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8288FF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70FF5A1B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771E07" w14:textId="77777777" w:rsidR="00E56F18" w:rsidRDefault="00E56F18" w:rsidP="00863F09">
            <w:pPr>
              <w:pStyle w:val="BodyText"/>
            </w:pPr>
          </w:p>
          <w:p w14:paraId="73C7A857" w14:textId="77777777" w:rsidR="00AD0BBB" w:rsidRDefault="00AD0BBB" w:rsidP="00863F09">
            <w:pPr>
              <w:pStyle w:val="BodyText"/>
            </w:pPr>
          </w:p>
          <w:p w14:paraId="4D91FB7B" w14:textId="77777777" w:rsidR="00915ADD" w:rsidRPr="005E50EA" w:rsidRDefault="00AD0BBB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Employ My Ability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4696A7B" w14:textId="77777777" w:rsidR="00D039BD" w:rsidRDefault="00D039BD" w:rsidP="00863F09">
            <w:pPr>
              <w:pStyle w:val="BodyText"/>
              <w:rPr>
                <w:sz w:val="32"/>
              </w:rPr>
            </w:pPr>
          </w:p>
          <w:p w14:paraId="0B26F7DC" w14:textId="77777777" w:rsidR="00AD0BBB" w:rsidRPr="00863F09" w:rsidRDefault="00AD0BBB" w:rsidP="00863F09">
            <w:pPr>
              <w:pStyle w:val="BodyText"/>
              <w:rPr>
                <w:sz w:val="32"/>
              </w:rPr>
            </w:pPr>
          </w:p>
        </w:tc>
      </w:tr>
    </w:tbl>
    <w:p w14:paraId="0F30BDF0" w14:textId="77777777" w:rsidR="00DE330B" w:rsidRDefault="00DE330B">
      <w:pPr>
        <w:pStyle w:val="TinyText"/>
      </w:pPr>
    </w:p>
    <w:p w14:paraId="5BF36B0A" w14:textId="77777777" w:rsidR="00DE330B" w:rsidRDefault="00DE330B">
      <w:pPr>
        <w:tabs>
          <w:tab w:val="left" w:pos="2520"/>
        </w:tabs>
        <w:rPr>
          <w:sz w:val="16"/>
          <w:szCs w:val="16"/>
        </w:rPr>
      </w:pPr>
    </w:p>
    <w:p w14:paraId="245E4A15" w14:textId="77777777" w:rsidR="00AD0BBB" w:rsidRDefault="007336EA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 w:rsidRPr="00AD0BBB">
        <w:rPr>
          <w:sz w:val="24"/>
        </w:rPr>
        <w:t>Please return</w:t>
      </w:r>
      <w:r w:rsidR="00AD0BBB" w:rsidRPr="00AD0BBB">
        <w:rPr>
          <w:sz w:val="24"/>
        </w:rPr>
        <w:t xml:space="preserve"> this application form to us at: </w:t>
      </w:r>
    </w:p>
    <w:p w14:paraId="504CCD3D" w14:textId="77777777" w:rsidR="00EB5D04" w:rsidRPr="00AD0BBB" w:rsidRDefault="00EB5D04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2D6A6D2F" w14:textId="77777777" w:rsidR="00AD0BBB" w:rsidRPr="00AD0BBB" w:rsidRDefault="00AD0BBB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 w:rsidRPr="00AD0BBB">
        <w:rPr>
          <w:sz w:val="24"/>
        </w:rPr>
        <w:t xml:space="preserve">Employ My Ability </w:t>
      </w:r>
    </w:p>
    <w:p w14:paraId="66EB7D9D" w14:textId="0389428C" w:rsidR="00AD0BBB" w:rsidRDefault="00AD0BBB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 w:rsidRPr="00AD0BBB">
        <w:rPr>
          <w:sz w:val="24"/>
        </w:rPr>
        <w:t xml:space="preserve">The Walled Garden </w:t>
      </w:r>
    </w:p>
    <w:p w14:paraId="43CA942E" w14:textId="64CFBAE4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>
        <w:rPr>
          <w:sz w:val="24"/>
        </w:rPr>
        <w:t>Moreton</w:t>
      </w:r>
    </w:p>
    <w:p w14:paraId="1041BAC9" w14:textId="78D3E35E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>
        <w:rPr>
          <w:sz w:val="24"/>
        </w:rPr>
        <w:t>Dorset</w:t>
      </w:r>
    </w:p>
    <w:p w14:paraId="73C67885" w14:textId="20BA7B4F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>
        <w:rPr>
          <w:sz w:val="24"/>
        </w:rPr>
        <w:t>DT2 8RH</w:t>
      </w:r>
    </w:p>
    <w:p w14:paraId="2D195041" w14:textId="3F289D30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14231088" w14:textId="203DFFEF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37165D37" w14:textId="1BCAC2AF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  <w:r>
        <w:rPr>
          <w:sz w:val="24"/>
        </w:rPr>
        <w:t>Or Email:-  sammie@employmyability.org.uk</w:t>
      </w:r>
    </w:p>
    <w:p w14:paraId="039154A6" w14:textId="796910A9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4EB1119D" w14:textId="79FD955D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10580F1E" w14:textId="1D48AEF8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086D14FF" w14:textId="5BCB3741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1E13906E" w14:textId="6F98A14D" w:rsidR="00211F5F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4D7102E7" w14:textId="77777777" w:rsidR="00211F5F" w:rsidRPr="00AD0BBB" w:rsidRDefault="00211F5F" w:rsidP="00A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4"/>
        </w:rPr>
      </w:pPr>
    </w:p>
    <w:p w14:paraId="235D9E64" w14:textId="77777777" w:rsidR="00AF60A8" w:rsidRDefault="00AF60A8">
      <w:pPr>
        <w:tabs>
          <w:tab w:val="left" w:pos="2520"/>
        </w:tabs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DE330B" w14:paraId="57FEA79B" w14:textId="77777777">
        <w:tc>
          <w:tcPr>
            <w:tcW w:w="11088" w:type="dxa"/>
            <w:shd w:val="clear" w:color="auto" w:fill="C0C0C0"/>
          </w:tcPr>
          <w:p w14:paraId="59922E14" w14:textId="77777777" w:rsidR="00DE330B" w:rsidRDefault="00DE330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5F70C630" w14:textId="77777777" w:rsidR="00DE330B" w:rsidRDefault="00DE330B" w:rsidP="0058324D">
      <w:pPr>
        <w:pStyle w:val="TinyText"/>
      </w:pPr>
    </w:p>
    <w:sectPr w:rsidR="00DE330B" w:rsidSect="0058324D">
      <w:footerReference w:type="default" r:id="rId8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2179" w14:textId="77777777" w:rsidR="006F59E0" w:rsidRDefault="006F59E0">
      <w:r>
        <w:separator/>
      </w:r>
    </w:p>
  </w:endnote>
  <w:endnote w:type="continuationSeparator" w:id="0">
    <w:p w14:paraId="158D6C52" w14:textId="77777777" w:rsidR="006F59E0" w:rsidRDefault="006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7201" w14:textId="77777777" w:rsidR="00677843" w:rsidRDefault="005217D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916E" w14:textId="77777777" w:rsidR="006F59E0" w:rsidRDefault="006F59E0">
      <w:r>
        <w:separator/>
      </w:r>
    </w:p>
  </w:footnote>
  <w:footnote w:type="continuationSeparator" w:id="0">
    <w:p w14:paraId="5F17BB68" w14:textId="77777777" w:rsidR="006F59E0" w:rsidRDefault="006F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162FE4"/>
    <w:rsid w:val="00176731"/>
    <w:rsid w:val="001A5115"/>
    <w:rsid w:val="001C4CF1"/>
    <w:rsid w:val="001F7251"/>
    <w:rsid w:val="00211F5F"/>
    <w:rsid w:val="00220228"/>
    <w:rsid w:val="002370C0"/>
    <w:rsid w:val="00242069"/>
    <w:rsid w:val="00342CF4"/>
    <w:rsid w:val="00370828"/>
    <w:rsid w:val="003E7719"/>
    <w:rsid w:val="003F33A2"/>
    <w:rsid w:val="0041458F"/>
    <w:rsid w:val="004307B2"/>
    <w:rsid w:val="0044355B"/>
    <w:rsid w:val="0048445A"/>
    <w:rsid w:val="004A0C81"/>
    <w:rsid w:val="004B03C3"/>
    <w:rsid w:val="004E1403"/>
    <w:rsid w:val="005217DA"/>
    <w:rsid w:val="00530072"/>
    <w:rsid w:val="005765BD"/>
    <w:rsid w:val="00582DAB"/>
    <w:rsid w:val="0058324D"/>
    <w:rsid w:val="005847B1"/>
    <w:rsid w:val="005919D2"/>
    <w:rsid w:val="00591A3E"/>
    <w:rsid w:val="005D2634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77843"/>
    <w:rsid w:val="00684C09"/>
    <w:rsid w:val="006F59E0"/>
    <w:rsid w:val="006F5AC9"/>
    <w:rsid w:val="007037C2"/>
    <w:rsid w:val="00710754"/>
    <w:rsid w:val="007336EA"/>
    <w:rsid w:val="00750416"/>
    <w:rsid w:val="00754216"/>
    <w:rsid w:val="007563FE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2D6F"/>
    <w:rsid w:val="00A06299"/>
    <w:rsid w:val="00A243AA"/>
    <w:rsid w:val="00A86CF1"/>
    <w:rsid w:val="00AB67AB"/>
    <w:rsid w:val="00AD0BBB"/>
    <w:rsid w:val="00AE7863"/>
    <w:rsid w:val="00AF60A8"/>
    <w:rsid w:val="00BC5DA4"/>
    <w:rsid w:val="00C61E2C"/>
    <w:rsid w:val="00CA53F5"/>
    <w:rsid w:val="00CB1057"/>
    <w:rsid w:val="00CC775C"/>
    <w:rsid w:val="00CE4D8B"/>
    <w:rsid w:val="00D039BD"/>
    <w:rsid w:val="00D06191"/>
    <w:rsid w:val="00D8487F"/>
    <w:rsid w:val="00D95EBE"/>
    <w:rsid w:val="00DE330B"/>
    <w:rsid w:val="00E11A38"/>
    <w:rsid w:val="00E44790"/>
    <w:rsid w:val="00E56F18"/>
    <w:rsid w:val="00E83E6F"/>
    <w:rsid w:val="00E9153B"/>
    <w:rsid w:val="00EB5D04"/>
    <w:rsid w:val="00ED67EA"/>
    <w:rsid w:val="00F13797"/>
    <w:rsid w:val="00F16594"/>
    <w:rsid w:val="00F40971"/>
    <w:rsid w:val="00F9677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1937F6BF"/>
  <w15:docId w15:val="{7AF41C31-63E9-4F0B-AB16-9482DFE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19D2"/>
    <w:pPr>
      <w:suppressAutoHyphens/>
      <w:autoSpaceDN w:val="0"/>
      <w:spacing w:before="120" w:after="120" w:line="264" w:lineRule="auto"/>
    </w:pPr>
    <w:rPr>
      <w:rFonts w:ascii="Verdana" w:eastAsia="MS Mincho" w:hAnsi="Verdana" w:cs="Verdan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14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3562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Christine Whitfield</cp:lastModifiedBy>
  <cp:revision>3</cp:revision>
  <cp:lastPrinted>2012-07-18T07:03:00Z</cp:lastPrinted>
  <dcterms:created xsi:type="dcterms:W3CDTF">2020-10-20T13:59:00Z</dcterms:created>
  <dcterms:modified xsi:type="dcterms:W3CDTF">2020-10-20T14:13:00Z</dcterms:modified>
</cp:coreProperties>
</file>