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8A6A" w14:textId="17E57CA8" w:rsidR="004B03C3" w:rsidRDefault="00B42A76" w:rsidP="00750416">
      <w:pPr>
        <w:pStyle w:val="Tiny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4701A53" wp14:editId="086B4FEA">
            <wp:simplePos x="0" y="0"/>
            <wp:positionH relativeFrom="column">
              <wp:posOffset>5220335</wp:posOffset>
            </wp:positionH>
            <wp:positionV relativeFrom="paragraph">
              <wp:posOffset>-194310</wp:posOffset>
            </wp:positionV>
            <wp:extent cx="166687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77" y="21214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AD1E9" w14:textId="77777777" w:rsidR="00CA53F5" w:rsidRDefault="00CA53F5" w:rsidP="00750416">
      <w:pPr>
        <w:pStyle w:val="TinyText"/>
      </w:pPr>
    </w:p>
    <w:p w14:paraId="03B3A37A" w14:textId="77777777" w:rsidR="005D2634" w:rsidRDefault="005D2634" w:rsidP="00750416">
      <w:pPr>
        <w:pStyle w:val="TinyText"/>
      </w:pPr>
    </w:p>
    <w:p w14:paraId="1D932BE8" w14:textId="77777777" w:rsidR="005D2634" w:rsidRDefault="005D2634" w:rsidP="00750416">
      <w:pPr>
        <w:pStyle w:val="TinyText"/>
      </w:pPr>
    </w:p>
    <w:p w14:paraId="320819AE" w14:textId="77777777" w:rsidR="005D2634" w:rsidRPr="005D2634" w:rsidRDefault="005D2634" w:rsidP="00750416">
      <w:pPr>
        <w:pStyle w:val="TinyText"/>
        <w:rPr>
          <w:sz w:val="28"/>
          <w:szCs w:val="28"/>
        </w:rPr>
      </w:pPr>
      <w:r>
        <w:rPr>
          <w:sz w:val="28"/>
          <w:szCs w:val="28"/>
        </w:rPr>
        <w:t xml:space="preserve">Employ My Ability Application Form </w:t>
      </w:r>
    </w:p>
    <w:p w14:paraId="7BCDFD1A" w14:textId="39FF153B" w:rsidR="005D2634" w:rsidRDefault="005D2634" w:rsidP="00750416">
      <w:pPr>
        <w:pStyle w:val="TinyText"/>
      </w:pPr>
    </w:p>
    <w:p w14:paraId="09DE5340" w14:textId="312C776C" w:rsidR="00C35AE9" w:rsidRDefault="00C35AE9" w:rsidP="00750416">
      <w:pPr>
        <w:pStyle w:val="TinyText"/>
      </w:pPr>
    </w:p>
    <w:p w14:paraId="11EE346B" w14:textId="7A5D999A" w:rsidR="00C35AE9" w:rsidRDefault="00C35AE9" w:rsidP="00750416">
      <w:pPr>
        <w:pStyle w:val="TinyText"/>
      </w:pPr>
    </w:p>
    <w:p w14:paraId="73DA93A4" w14:textId="235EED98" w:rsidR="00C35AE9" w:rsidRDefault="00C35AE9" w:rsidP="00750416">
      <w:pPr>
        <w:pStyle w:val="TinyText"/>
      </w:pPr>
    </w:p>
    <w:p w14:paraId="0BCDB32B" w14:textId="6D5F2F04" w:rsidR="00C35AE9" w:rsidRDefault="00C35AE9" w:rsidP="00750416">
      <w:pPr>
        <w:pStyle w:val="TinyText"/>
      </w:pPr>
    </w:p>
    <w:p w14:paraId="779BA7B5" w14:textId="297DC351" w:rsidR="00C35AE9" w:rsidRDefault="00C35AE9" w:rsidP="00750416">
      <w:pPr>
        <w:pStyle w:val="TinyText"/>
      </w:pPr>
    </w:p>
    <w:p w14:paraId="58BAB7F1" w14:textId="0E2F7743" w:rsidR="00C35AE9" w:rsidRDefault="00C35AE9" w:rsidP="00750416">
      <w:pPr>
        <w:pStyle w:val="TinyText"/>
      </w:pPr>
    </w:p>
    <w:p w14:paraId="4DFF0F98" w14:textId="4D061448" w:rsidR="00C35AE9" w:rsidRDefault="00C35AE9" w:rsidP="00750416">
      <w:pPr>
        <w:pStyle w:val="TinyText"/>
      </w:pPr>
    </w:p>
    <w:p w14:paraId="7D44F4BB" w14:textId="596D9D52" w:rsidR="00C35AE9" w:rsidRDefault="00C35AE9" w:rsidP="00750416">
      <w:pPr>
        <w:pStyle w:val="TinyText"/>
      </w:pPr>
    </w:p>
    <w:p w14:paraId="5D394880" w14:textId="77777777" w:rsidR="00C35AE9" w:rsidRDefault="00C35AE9" w:rsidP="00750416">
      <w:pPr>
        <w:pStyle w:val="TinyText"/>
      </w:pPr>
    </w:p>
    <w:p w14:paraId="2873C6EF" w14:textId="77777777" w:rsidR="005D2634" w:rsidRDefault="005D2634" w:rsidP="00750416">
      <w:pPr>
        <w:pStyle w:val="TinyText"/>
      </w:pPr>
    </w:p>
    <w:p w14:paraId="7CA3754B" w14:textId="77777777" w:rsidR="005D2634" w:rsidRDefault="005D2634" w:rsidP="00750416">
      <w:pPr>
        <w:pStyle w:val="TinyText"/>
      </w:pPr>
    </w:p>
    <w:p w14:paraId="25D7C079" w14:textId="15F8EBF7" w:rsidR="005D2634" w:rsidRDefault="005D2634" w:rsidP="00750416">
      <w:pPr>
        <w:pStyle w:val="TinyText"/>
      </w:pPr>
    </w:p>
    <w:p w14:paraId="60FFB01B" w14:textId="0981250C" w:rsidR="005D2634" w:rsidRDefault="00C35AE9" w:rsidP="00750416">
      <w:pPr>
        <w:pStyle w:val="Tin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7F11024" wp14:editId="6333CCA3">
                <wp:simplePos x="0" y="0"/>
                <wp:positionH relativeFrom="margin">
                  <wp:posOffset>635</wp:posOffset>
                </wp:positionH>
                <wp:positionV relativeFrom="paragraph">
                  <wp:posOffset>47625</wp:posOffset>
                </wp:positionV>
                <wp:extent cx="47053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D652" w14:textId="6F4CE17D" w:rsidR="00C35AE9" w:rsidRPr="00C35AE9" w:rsidRDefault="00C35AE9" w:rsidP="00C35AE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/>
                                <w:bCs/>
                                <w:sz w:val="24"/>
                                <w:lang w:val="en-US"/>
                              </w:rPr>
                            </w:pPr>
                            <w:r w:rsidRPr="00C35AE9">
                              <w:rPr>
                                <w:rFonts w:ascii="Arial-BoldMT" w:hAnsi="Arial-BoldMT"/>
                                <w:bCs/>
                                <w:sz w:val="24"/>
                                <w:lang w:val="en-US"/>
                              </w:rPr>
                              <w:t>Vacancy applied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11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3.75pt;width:370.5pt;height:3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">
                <v:textbox>
                  <w:txbxContent>
                    <w:p w14:paraId="25CED652" w14:textId="6F4CE17D" w:rsidR="00C35AE9" w:rsidRPr="00C35AE9" w:rsidRDefault="00C35AE9" w:rsidP="00C35AE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Arial-BoldMT" w:hAnsi="Arial-BoldMT"/>
                          <w:bCs/>
                          <w:sz w:val="24"/>
                          <w:lang w:val="en-US"/>
                        </w:rPr>
                      </w:pPr>
                      <w:r w:rsidRPr="00C35AE9">
                        <w:rPr>
                          <w:rFonts w:ascii="Arial-BoldMT" w:hAnsi="Arial-BoldMT"/>
                          <w:bCs/>
                          <w:sz w:val="24"/>
                          <w:lang w:val="en-US"/>
                        </w:rPr>
                        <w:t>Vacancy applied for: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2BB3EA" w14:textId="4013F2E5" w:rsidR="00C35AE9" w:rsidRDefault="00C35AE9" w:rsidP="00750416">
      <w:pPr>
        <w:pStyle w:val="TinyText"/>
      </w:pPr>
    </w:p>
    <w:p w14:paraId="4B90C36E" w14:textId="0BA63A4A" w:rsidR="00C35AE9" w:rsidRDefault="00C35AE9" w:rsidP="00750416">
      <w:pPr>
        <w:pStyle w:val="TinyText"/>
      </w:pPr>
    </w:p>
    <w:p w14:paraId="0316EEDF" w14:textId="5A655524" w:rsidR="00C35AE9" w:rsidRDefault="00C35AE9" w:rsidP="00750416">
      <w:pPr>
        <w:pStyle w:val="TinyText"/>
      </w:pPr>
    </w:p>
    <w:p w14:paraId="3E0BA81B" w14:textId="3EB8E841" w:rsidR="00C35AE9" w:rsidRDefault="00C35AE9" w:rsidP="00750416">
      <w:pPr>
        <w:pStyle w:val="TinyText"/>
      </w:pPr>
    </w:p>
    <w:p w14:paraId="1AC97E40" w14:textId="6371CFD7" w:rsidR="00C35AE9" w:rsidRDefault="00C35AE9" w:rsidP="00750416">
      <w:pPr>
        <w:pStyle w:val="TinyText"/>
      </w:pPr>
    </w:p>
    <w:p w14:paraId="4C13E6F5" w14:textId="77777777" w:rsidR="005D2634" w:rsidRDefault="005D2634" w:rsidP="00750416">
      <w:pPr>
        <w:pStyle w:val="TinyText"/>
      </w:pPr>
    </w:p>
    <w:p w14:paraId="3290151A" w14:textId="29BBA788" w:rsidR="005D2634" w:rsidRDefault="005D2634" w:rsidP="00750416">
      <w:pPr>
        <w:pStyle w:val="TinyText"/>
      </w:pPr>
    </w:p>
    <w:p w14:paraId="1F16D0D1" w14:textId="4955B58C" w:rsidR="005915D4" w:rsidRDefault="005915D4" w:rsidP="00750416">
      <w:pPr>
        <w:pStyle w:val="TinyText"/>
      </w:pPr>
    </w:p>
    <w:p w14:paraId="78228A9B" w14:textId="602C58D6" w:rsidR="005915D4" w:rsidRDefault="005915D4" w:rsidP="00750416">
      <w:pPr>
        <w:pStyle w:val="TinyText"/>
      </w:pPr>
    </w:p>
    <w:p w14:paraId="205905C0" w14:textId="77777777" w:rsidR="005915D4" w:rsidRDefault="005915D4" w:rsidP="00750416">
      <w:pPr>
        <w:pStyle w:val="TinyText"/>
      </w:pPr>
    </w:p>
    <w:p w14:paraId="5C8666F4" w14:textId="77777777" w:rsidR="005D2634" w:rsidRDefault="005D2634" w:rsidP="00750416">
      <w:pPr>
        <w:pStyle w:val="TinyText"/>
      </w:pPr>
    </w:p>
    <w:p w14:paraId="2B2876AF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0466"/>
      </w:tblGrid>
      <w:tr w:rsidR="00DE330B" w14:paraId="0DB90713" w14:textId="77777777" w:rsidTr="005915D4">
        <w:trPr>
          <w:trHeight w:val="491"/>
        </w:trPr>
        <w:tc>
          <w:tcPr>
            <w:tcW w:w="10490" w:type="dxa"/>
            <w:shd w:val="clear" w:color="auto" w:fill="92D050"/>
            <w:vAlign w:val="center"/>
          </w:tcPr>
          <w:p w14:paraId="4A5DDB75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0E512924" w14:textId="77777777" w:rsidR="00DE330B" w:rsidRDefault="00DE330B" w:rsidP="00D039BD">
      <w:pPr>
        <w:pStyle w:val="TinyText"/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6592"/>
      </w:tblGrid>
      <w:tr w:rsidR="00750416" w14:paraId="3733C6A2" w14:textId="77777777" w:rsidTr="005915D4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A3F742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F518D1F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69FB88D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6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77CE57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487E0E83" w14:textId="77777777" w:rsidTr="005915D4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580553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85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D11E23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6FFA3B7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6"/>
        <w:gridCol w:w="8540"/>
      </w:tblGrid>
      <w:tr w:rsidR="00DE330B" w:rsidRPr="00750416" w14:paraId="6D2F7439" w14:textId="77777777" w:rsidTr="005915D4">
        <w:trPr>
          <w:trHeight w:val="386"/>
        </w:trPr>
        <w:tc>
          <w:tcPr>
            <w:tcW w:w="1908" w:type="dxa"/>
            <w:vAlign w:val="center"/>
          </w:tcPr>
          <w:p w14:paraId="38385B1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8572" w:type="dxa"/>
            <w:vAlign w:val="center"/>
          </w:tcPr>
          <w:p w14:paraId="650ADF90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26E1A18C" w14:textId="77777777" w:rsidTr="005915D4">
        <w:trPr>
          <w:trHeight w:val="386"/>
        </w:trPr>
        <w:tc>
          <w:tcPr>
            <w:tcW w:w="1908" w:type="dxa"/>
            <w:vAlign w:val="center"/>
          </w:tcPr>
          <w:p w14:paraId="508A9189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8572" w:type="dxa"/>
            <w:vAlign w:val="center"/>
          </w:tcPr>
          <w:p w14:paraId="6EFE2516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58283689" w14:textId="77777777" w:rsidTr="005915D4">
        <w:trPr>
          <w:trHeight w:val="386"/>
        </w:trPr>
        <w:tc>
          <w:tcPr>
            <w:tcW w:w="1908" w:type="dxa"/>
            <w:vAlign w:val="center"/>
          </w:tcPr>
          <w:p w14:paraId="38FF48B5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8572" w:type="dxa"/>
            <w:vAlign w:val="center"/>
          </w:tcPr>
          <w:p w14:paraId="3495213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9C113C4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3069"/>
        <w:gridCol w:w="5491"/>
      </w:tblGrid>
      <w:tr w:rsidR="00DE330B" w:rsidRPr="00750416" w14:paraId="13686032" w14:textId="77777777">
        <w:trPr>
          <w:gridAfter w:val="1"/>
          <w:wAfter w:w="5512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20128F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74AEF3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5C3B7642" w14:textId="77777777" w:rsidTr="00591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0480" w:type="dxa"/>
            <w:gridSpan w:val="3"/>
            <w:tcBorders>
              <w:bottom w:val="single" w:sz="8" w:space="0" w:color="808080"/>
            </w:tcBorders>
            <w:vAlign w:val="center"/>
          </w:tcPr>
          <w:p w14:paraId="263F0F52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52F09D39" w14:textId="77777777" w:rsidTr="00591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34A807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5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1EFD85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0137F0" w:rsidRPr="000137F0" w14:paraId="75F49B84" w14:textId="77777777" w:rsidTr="00591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CC7F9A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5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48265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43FF2012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54"/>
        <w:gridCol w:w="5492"/>
      </w:tblGrid>
      <w:tr w:rsidR="00DE330B" w:rsidRPr="000137F0" w14:paraId="4F3E0B4B" w14:textId="77777777" w:rsidTr="005915D4">
        <w:trPr>
          <w:trHeight w:val="386"/>
        </w:trPr>
        <w:tc>
          <w:tcPr>
            <w:tcW w:w="4968" w:type="dxa"/>
            <w:vAlign w:val="center"/>
          </w:tcPr>
          <w:p w14:paraId="2D7E3BF7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5512" w:type="dxa"/>
            <w:vAlign w:val="center"/>
          </w:tcPr>
          <w:p w14:paraId="5ECF3C02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A440BAC" w14:textId="77777777" w:rsidR="00DE330B" w:rsidRPr="000137F0" w:rsidRDefault="00DE330B" w:rsidP="000137F0">
      <w:pPr>
        <w:pStyle w:val="TinyText"/>
      </w:pPr>
    </w:p>
    <w:p w14:paraId="3F808DA4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5"/>
        <w:gridCol w:w="720"/>
        <w:gridCol w:w="584"/>
        <w:gridCol w:w="510"/>
        <w:gridCol w:w="2077"/>
      </w:tblGrid>
      <w:tr w:rsidR="00DE330B" w14:paraId="53D3E30C" w14:textId="77777777" w:rsidTr="005915D4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C6A358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bookmarkStart w:id="0" w:name="_Hlk54098896"/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C754DD8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B38405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E626D">
              <w:rPr>
                <w:sz w:val="32"/>
              </w:rPr>
            </w:r>
            <w:r w:rsidR="000E62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80A3B60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08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94BAED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E626D">
              <w:rPr>
                <w:sz w:val="32"/>
              </w:rPr>
            </w:r>
            <w:r w:rsidR="000E62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bookmarkEnd w:id="0"/>
    </w:tbl>
    <w:p w14:paraId="02BA321C" w14:textId="77777777" w:rsidR="00DE330B" w:rsidRDefault="00DE330B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5"/>
        <w:gridCol w:w="720"/>
        <w:gridCol w:w="584"/>
        <w:gridCol w:w="510"/>
        <w:gridCol w:w="2077"/>
      </w:tblGrid>
      <w:tr w:rsidR="00600970" w14:paraId="0F59EB93" w14:textId="77777777" w:rsidTr="005915D4">
        <w:trPr>
          <w:trHeight w:val="362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20FB1E" w14:textId="77777777" w:rsidR="00600970" w:rsidRPr="000137F0" w:rsidRDefault="00600970" w:rsidP="00814A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0137F0">
              <w:rPr>
                <w:rFonts w:cs="Arial"/>
                <w:b/>
                <w:bCs/>
                <w:sz w:val="24"/>
                <w:lang w:val="en-US"/>
              </w:rPr>
              <w:t xml:space="preserve">Do you hold a full UK driving </w:t>
            </w:r>
            <w:r w:rsidR="009932EE" w:rsidRPr="000137F0">
              <w:rPr>
                <w:rFonts w:cs="Arial"/>
                <w:b/>
                <w:bCs/>
                <w:sz w:val="24"/>
                <w:lang w:val="en-US"/>
              </w:rPr>
              <w:t>license</w:t>
            </w:r>
            <w:r w:rsidR="009932EE">
              <w:rPr>
                <w:rFonts w:cs="Arial"/>
                <w:b/>
                <w:bCs/>
                <w:sz w:val="24"/>
                <w:lang w:val="en-US"/>
              </w:rPr>
              <w:t xml:space="preserve"> and have access to a car</w:t>
            </w:r>
            <w:r w:rsidRPr="000137F0">
              <w:rPr>
                <w:rFonts w:cs="Arial"/>
                <w:b/>
                <w:bCs/>
                <w:sz w:val="24"/>
                <w:lang w:val="en-US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84E886A" w14:textId="77777777" w:rsidR="00600970" w:rsidRDefault="00600970" w:rsidP="00814A6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7D4252B" w14:textId="77777777" w:rsidR="00600970" w:rsidRDefault="00600970" w:rsidP="00814A65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E626D">
              <w:rPr>
                <w:sz w:val="32"/>
              </w:rPr>
            </w:r>
            <w:r w:rsidR="000E62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0A2DA96" w14:textId="77777777" w:rsidR="00600970" w:rsidRDefault="00600970" w:rsidP="00814A6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08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A8588E" w14:textId="77777777" w:rsidR="00600970" w:rsidRDefault="00600970" w:rsidP="00814A65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E626D">
              <w:rPr>
                <w:sz w:val="32"/>
              </w:rPr>
            </w:r>
            <w:r w:rsidR="000E62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7AF16EB" w14:textId="77777777" w:rsidR="007563FE" w:rsidRPr="007336EA" w:rsidRDefault="007563FE" w:rsidP="00370828">
      <w:pPr>
        <w:pStyle w:val="TinyText"/>
        <w:rPr>
          <w:sz w:val="16"/>
          <w:szCs w:val="16"/>
        </w:rPr>
      </w:pPr>
    </w:p>
    <w:p w14:paraId="5016AE9B" w14:textId="77777777" w:rsidR="005915D4" w:rsidRPr="00600970" w:rsidRDefault="005915D4">
      <w:pPr>
        <w:tabs>
          <w:tab w:val="left" w:pos="2520"/>
        </w:tabs>
        <w:rPr>
          <w:sz w:val="16"/>
          <w:szCs w:val="16"/>
        </w:rPr>
      </w:pPr>
    </w:p>
    <w:tbl>
      <w:tblPr>
        <w:tblW w:w="10490" w:type="dxa"/>
        <w:shd w:val="clear" w:color="auto" w:fill="92D050"/>
        <w:tblLook w:val="0000" w:firstRow="0" w:lastRow="0" w:firstColumn="0" w:lastColumn="0" w:noHBand="0" w:noVBand="0"/>
      </w:tblPr>
      <w:tblGrid>
        <w:gridCol w:w="10490"/>
      </w:tblGrid>
      <w:tr w:rsidR="00DE330B" w14:paraId="42FA9CF7" w14:textId="77777777" w:rsidTr="00803E5F">
        <w:trPr>
          <w:trHeight w:val="491"/>
        </w:trPr>
        <w:tc>
          <w:tcPr>
            <w:tcW w:w="10490" w:type="dxa"/>
            <w:shd w:val="clear" w:color="auto" w:fill="92D050"/>
            <w:vAlign w:val="center"/>
          </w:tcPr>
          <w:p w14:paraId="164DD53F" w14:textId="397D506E" w:rsidR="00DE330B" w:rsidRPr="00ED67EA" w:rsidRDefault="00E83E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C35AE9">
              <w:rPr>
                <w:rFonts w:cs="Arial"/>
                <w:b/>
                <w:bCs/>
                <w:color w:val="FFFFFF"/>
                <w:sz w:val="36"/>
                <w:lang w:val="en-US"/>
              </w:rPr>
              <w:t>2</w:t>
            </w:r>
            <w:r w:rsidR="00E56F18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Health</w:t>
            </w:r>
          </w:p>
        </w:tc>
      </w:tr>
    </w:tbl>
    <w:p w14:paraId="236489B9" w14:textId="77777777" w:rsidR="00DE330B" w:rsidRDefault="00DE330B">
      <w:pPr>
        <w:pStyle w:val="TinyText"/>
      </w:pPr>
    </w:p>
    <w:p w14:paraId="31440BA2" w14:textId="77777777" w:rsidR="00DE330B" w:rsidRDefault="00DE330B">
      <w:pPr>
        <w:pStyle w:val="TinyText"/>
      </w:pPr>
    </w:p>
    <w:p w14:paraId="1A7F0EFC" w14:textId="77777777" w:rsidR="00D95EBE" w:rsidRPr="00D039BD" w:rsidRDefault="00D95EBE" w:rsidP="00D039B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5"/>
        <w:gridCol w:w="720"/>
        <w:gridCol w:w="584"/>
        <w:gridCol w:w="510"/>
        <w:gridCol w:w="2077"/>
      </w:tblGrid>
      <w:tr w:rsidR="005919D2" w14:paraId="78D34E40" w14:textId="77777777" w:rsidTr="00803E5F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9AD21E" w14:textId="74741575" w:rsidR="005919D2" w:rsidRPr="000137F0" w:rsidRDefault="005919D2" w:rsidP="00014B8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5915D4">
              <w:rPr>
                <w:rFonts w:cs="Arial"/>
                <w:bCs/>
                <w:sz w:val="24"/>
                <w:lang w:val="en-US"/>
              </w:rPr>
              <w:t>Do you consider yourself to have a disability?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97B9EEA" w14:textId="77777777" w:rsidR="005919D2" w:rsidRDefault="005919D2" w:rsidP="00014B8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68C64EE" w14:textId="77777777" w:rsidR="005919D2" w:rsidRDefault="005919D2" w:rsidP="00014B8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E626D">
              <w:rPr>
                <w:sz w:val="32"/>
              </w:rPr>
            </w:r>
            <w:r w:rsidR="000E62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308C3D7" w14:textId="77777777" w:rsidR="005919D2" w:rsidRDefault="005919D2" w:rsidP="00014B8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08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4E16F4" w14:textId="77777777" w:rsidR="005919D2" w:rsidRDefault="005919D2" w:rsidP="00014B8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E626D">
              <w:rPr>
                <w:sz w:val="32"/>
              </w:rPr>
            </w:r>
            <w:r w:rsidR="000E626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F583679" w14:textId="77777777" w:rsidR="005919D2" w:rsidRDefault="005919D2" w:rsidP="005919D2">
      <w:pPr>
        <w:tabs>
          <w:tab w:val="left" w:pos="2520"/>
        </w:tabs>
      </w:pPr>
    </w:p>
    <w:p w14:paraId="0ABE6E78" w14:textId="41171AE4" w:rsidR="00CE4D8B" w:rsidRDefault="00CE4D8B" w:rsidP="005915D4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bCs/>
          <w:sz w:val="24"/>
        </w:rPr>
      </w:pPr>
      <w:r w:rsidRPr="00CE4D8B">
        <w:rPr>
          <w:rFonts w:cs="Arial"/>
          <w:bCs/>
          <w:sz w:val="24"/>
        </w:rPr>
        <w:t>Please tell us if there are any ‘reasonable adjustments’ we can make to assist you in your application or with our recruitment process</w:t>
      </w:r>
    </w:p>
    <w:p w14:paraId="1839C511" w14:textId="494B0B0E" w:rsidR="00C35AE9" w:rsidRDefault="00803E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0FA9B65" wp14:editId="23992A1D">
                <wp:simplePos x="0" y="0"/>
                <wp:positionH relativeFrom="column">
                  <wp:posOffset>76835</wp:posOffset>
                </wp:positionH>
                <wp:positionV relativeFrom="paragraph">
                  <wp:posOffset>183515</wp:posOffset>
                </wp:positionV>
                <wp:extent cx="6515100" cy="16065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71B8" w14:textId="65C9DEE5" w:rsidR="00803E5F" w:rsidRDefault="00803E5F" w:rsidP="00803E5F">
                            <w:pPr>
                              <w:ind w:right="-24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9B65" id="_x0000_s1027" type="#_x0000_t202" style="position:absolute;margin-left:6.05pt;margin-top:14.45pt;width:513pt;height:126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">
                <v:textbox>
                  <w:txbxContent>
                    <w:p w14:paraId="776E71B8" w14:textId="65C9DEE5" w:rsidR="00803E5F" w:rsidRDefault="00803E5F" w:rsidP="00803E5F">
                      <w:pPr>
                        <w:ind w:right="-24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F837D" w14:textId="77777777" w:rsidR="00803E5F" w:rsidRDefault="00803E5F"/>
    <w:tbl>
      <w:tblPr>
        <w:tblW w:w="1034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10348"/>
      </w:tblGrid>
      <w:tr w:rsidR="00ED279A" w14:paraId="3FE45B65" w14:textId="77777777" w:rsidTr="00803E5F">
        <w:trPr>
          <w:trHeight w:val="356"/>
        </w:trPr>
        <w:tc>
          <w:tcPr>
            <w:tcW w:w="1034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2D050"/>
            <w:vAlign w:val="center"/>
          </w:tcPr>
          <w:p w14:paraId="4CC1BFB5" w14:textId="1BF8FC98" w:rsidR="00ED279A" w:rsidRPr="00E56F18" w:rsidRDefault="00ED279A" w:rsidP="006A45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C35AE9">
              <w:rPr>
                <w:rFonts w:cs="Arial"/>
                <w:b/>
                <w:bCs/>
                <w:color w:val="FFFFFF"/>
                <w:sz w:val="36"/>
                <w:lang w:val="en-US"/>
              </w:rPr>
              <w:t>3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ED279A" w14:paraId="38B11F39" w14:textId="77777777" w:rsidTr="00803E5F">
        <w:tblPrEx>
          <w:shd w:val="clear" w:color="auto" w:fill="auto"/>
        </w:tblPrEx>
        <w:trPr>
          <w:trHeight w:val="1672"/>
        </w:trPr>
        <w:tc>
          <w:tcPr>
            <w:tcW w:w="10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6A1C16" w14:textId="77777777" w:rsidR="004D0BCE" w:rsidRPr="004D0BCE" w:rsidRDefault="004D0BCE" w:rsidP="004D0BCE">
            <w:pPr>
              <w:pStyle w:val="ListParagraph"/>
              <w:rPr>
                <w:rFonts w:cs="Arial"/>
                <w:sz w:val="24"/>
                <w:lang w:eastAsia="en-GB"/>
              </w:rPr>
            </w:pPr>
          </w:p>
          <w:p w14:paraId="7E5C4C74" w14:textId="0799F574" w:rsidR="00C35AE9" w:rsidRPr="00C35AE9" w:rsidRDefault="00ED279A" w:rsidP="004D0B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 w:val="24"/>
                <w:lang w:eastAsia="en-GB"/>
              </w:rPr>
            </w:pPr>
            <w:r w:rsidRPr="00C35AE9">
              <w:rPr>
                <w:rFonts w:cs="Arial"/>
                <w:bCs/>
                <w:sz w:val="24"/>
                <w:lang w:val="en-US"/>
              </w:rPr>
              <w:t xml:space="preserve">I confirm that the information provided in this application form is truthful and accurate. </w:t>
            </w:r>
          </w:p>
          <w:p w14:paraId="06DBA0CA" w14:textId="77777777" w:rsidR="00C35AE9" w:rsidRPr="00C35AE9" w:rsidRDefault="00ED279A" w:rsidP="004D0B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 w:val="24"/>
                <w:lang w:eastAsia="en-GB"/>
              </w:rPr>
            </w:pPr>
            <w:r w:rsidRPr="00C35AE9">
              <w:rPr>
                <w:rFonts w:cs="Arial"/>
                <w:bCs/>
                <w:sz w:val="24"/>
                <w:lang w:val="en-US"/>
              </w:rPr>
              <w:t xml:space="preserve">I have omitted no facts that could affect my employment. </w:t>
            </w:r>
          </w:p>
          <w:p w14:paraId="43DC8E11" w14:textId="77777777" w:rsidR="00C35AE9" w:rsidRPr="00C35AE9" w:rsidRDefault="00ED279A" w:rsidP="004D0B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 w:val="24"/>
                <w:lang w:eastAsia="en-GB"/>
              </w:rPr>
            </w:pPr>
            <w:r w:rsidRPr="00C35AE9">
              <w:rPr>
                <w:rFonts w:cs="Arial"/>
                <w:bCs/>
                <w:sz w:val="24"/>
                <w:lang w:val="en-US"/>
              </w:rPr>
              <w:t xml:space="preserve">I understand that any false misleading statements could place any subsequent employment in jeopardy. </w:t>
            </w:r>
          </w:p>
          <w:p w14:paraId="45403FEF" w14:textId="77777777" w:rsidR="005915D4" w:rsidRPr="005915D4" w:rsidRDefault="00ED279A" w:rsidP="004D0B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 w:val="24"/>
                <w:lang w:eastAsia="en-GB"/>
              </w:rPr>
            </w:pPr>
            <w:r w:rsidRPr="00C35AE9">
              <w:rPr>
                <w:rFonts w:cs="Arial"/>
                <w:bCs/>
                <w:sz w:val="24"/>
                <w:lang w:val="en-US"/>
              </w:rPr>
              <w:t xml:space="preserve">I understand that any employment </w:t>
            </w:r>
            <w:proofErr w:type="gramStart"/>
            <w:r w:rsidRPr="00C35AE9">
              <w:rPr>
                <w:rFonts w:cs="Arial"/>
                <w:bCs/>
                <w:sz w:val="24"/>
                <w:lang w:val="en-US"/>
              </w:rPr>
              <w:t>entered into</w:t>
            </w:r>
            <w:proofErr w:type="gramEnd"/>
            <w:r w:rsidRPr="00C35AE9">
              <w:rPr>
                <w:rFonts w:cs="Arial"/>
                <w:bCs/>
                <w:sz w:val="24"/>
                <w:lang w:val="en-US"/>
              </w:rPr>
              <w:t xml:space="preserve"> is subject to documentary evidence of my right to work in the UK and satisfactory references. </w:t>
            </w:r>
          </w:p>
          <w:p w14:paraId="7503B73D" w14:textId="77777777" w:rsidR="005915D4" w:rsidRPr="005915D4" w:rsidRDefault="00ED279A" w:rsidP="004D0B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 w:val="24"/>
                <w:lang w:eastAsia="en-GB"/>
              </w:rPr>
            </w:pPr>
            <w:r w:rsidRPr="00C35AE9">
              <w:rPr>
                <w:rFonts w:cs="Arial"/>
                <w:bCs/>
                <w:sz w:val="24"/>
                <w:lang w:val="en-US"/>
              </w:rPr>
              <w:t xml:space="preserve">I expressly consent to personal data contained within this form being recorded for the purposes of assessing suitability for the post and may form the basis of any subsequent personnel file. </w:t>
            </w:r>
          </w:p>
          <w:p w14:paraId="5F8B7170" w14:textId="77777777" w:rsidR="005915D4" w:rsidRDefault="005915D4" w:rsidP="005915D4">
            <w:pPr>
              <w:pStyle w:val="ListParagraph"/>
              <w:ind w:left="360"/>
              <w:rPr>
                <w:rFonts w:cs="Arial"/>
                <w:color w:val="000000"/>
                <w:sz w:val="24"/>
              </w:rPr>
            </w:pPr>
          </w:p>
          <w:p w14:paraId="37E23EE8" w14:textId="582A0840" w:rsidR="005915D4" w:rsidRPr="005915D4" w:rsidRDefault="00ED279A" w:rsidP="004D0BCE">
            <w:pPr>
              <w:pStyle w:val="ListParagraph"/>
              <w:spacing w:line="360" w:lineRule="auto"/>
              <w:ind w:left="360"/>
              <w:rPr>
                <w:rFonts w:cs="Arial"/>
                <w:sz w:val="24"/>
                <w:lang w:eastAsia="en-GB"/>
              </w:rPr>
            </w:pPr>
            <w:r w:rsidRPr="005915D4">
              <w:rPr>
                <w:rFonts w:cs="Arial"/>
                <w:color w:val="000000"/>
                <w:sz w:val="24"/>
              </w:rPr>
              <w:t xml:space="preserve">In addition, for applicants to Tutor or Learning Support Worker vacancies only: </w:t>
            </w:r>
          </w:p>
          <w:p w14:paraId="361139F2" w14:textId="18CE8095" w:rsidR="00ED279A" w:rsidRPr="00803E5F" w:rsidRDefault="00ED279A" w:rsidP="004D0BC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sz w:val="24"/>
                <w:lang w:eastAsia="en-GB"/>
              </w:rPr>
            </w:pPr>
            <w:r w:rsidRPr="00C35AE9">
              <w:rPr>
                <w:rFonts w:cs="Arial"/>
                <w:color w:val="000000"/>
                <w:sz w:val="24"/>
              </w:rPr>
              <w:t>I confirm that I understand that it is an offence under the Safeguarding Vulnerable Groups Act 2006, to apply for the role if I have barred from engaging in regulated activity relevant to children.</w:t>
            </w:r>
          </w:p>
          <w:p w14:paraId="4527886E" w14:textId="4C487815" w:rsidR="00803E5F" w:rsidRDefault="00803E5F" w:rsidP="004D0BCE">
            <w:pPr>
              <w:spacing w:line="360" w:lineRule="auto"/>
              <w:rPr>
                <w:rFonts w:cs="Arial"/>
                <w:sz w:val="24"/>
                <w:lang w:eastAsia="en-GB"/>
              </w:rPr>
            </w:pPr>
          </w:p>
          <w:p w14:paraId="77DEBB80" w14:textId="77777777" w:rsidR="005915D4" w:rsidRDefault="00803E5F" w:rsidP="000A0E10">
            <w:pPr>
              <w:rPr>
                <w:rFonts w:cs="Arial"/>
                <w:b/>
                <w:bCs/>
                <w:sz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lang w:eastAsia="en-GB"/>
              </w:rPr>
              <w:t>SIGNED:                                                                     DATE:</w:t>
            </w:r>
          </w:p>
          <w:p w14:paraId="343A3FF9" w14:textId="793A3271" w:rsidR="000A0E10" w:rsidRDefault="000A0E10" w:rsidP="000A0E10">
            <w:pPr>
              <w:rPr>
                <w:rFonts w:cs="Arial"/>
                <w:b/>
                <w:bCs/>
                <w:sz w:val="24"/>
                <w:lang w:eastAsia="en-GB"/>
              </w:rPr>
            </w:pPr>
          </w:p>
          <w:p w14:paraId="48AE168E" w14:textId="77777777" w:rsidR="000A0E10" w:rsidRDefault="000A0E10" w:rsidP="000A0E10">
            <w:pPr>
              <w:rPr>
                <w:rFonts w:cs="Arial"/>
                <w:b/>
                <w:bCs/>
                <w:sz w:val="24"/>
                <w:lang w:eastAsia="en-GB"/>
              </w:rPr>
            </w:pPr>
          </w:p>
          <w:p w14:paraId="6D70A075" w14:textId="77777777" w:rsidR="000A0E10" w:rsidRDefault="000A0E10" w:rsidP="000A0E10">
            <w:pPr>
              <w:rPr>
                <w:rFonts w:cs="Arial"/>
                <w:b/>
                <w:bCs/>
                <w:sz w:val="24"/>
                <w:lang w:eastAsia="en-GB"/>
              </w:rPr>
            </w:pPr>
            <w:r w:rsidRPr="000A0E10">
              <w:rPr>
                <w:rFonts w:cs="Arial"/>
                <w:b/>
                <w:bCs/>
                <w:sz w:val="24"/>
                <w:lang w:eastAsia="en-GB"/>
              </w:rPr>
              <w:t>PRINT NAME:</w:t>
            </w:r>
          </w:p>
          <w:p w14:paraId="6F144F7C" w14:textId="77777777" w:rsidR="000A0E10" w:rsidRDefault="000A0E10" w:rsidP="000A0E10">
            <w:pPr>
              <w:rPr>
                <w:rFonts w:cs="Arial"/>
                <w:b/>
                <w:bCs/>
                <w:sz w:val="24"/>
                <w:lang w:eastAsia="en-GB"/>
              </w:rPr>
            </w:pPr>
          </w:p>
          <w:p w14:paraId="5FF798E3" w14:textId="14C89BF9" w:rsidR="000A0E10" w:rsidRPr="000A0E10" w:rsidRDefault="000A0E10" w:rsidP="000A0E10">
            <w:pPr>
              <w:rPr>
                <w:rFonts w:cs="Arial"/>
                <w:b/>
                <w:bCs/>
                <w:sz w:val="24"/>
                <w:lang w:eastAsia="en-GB"/>
              </w:rPr>
            </w:pPr>
          </w:p>
        </w:tc>
      </w:tr>
      <w:tr w:rsidR="00ED279A" w14:paraId="05D43285" w14:textId="77777777" w:rsidTr="00803E5F">
        <w:tblPrEx>
          <w:shd w:val="clear" w:color="auto" w:fill="auto"/>
        </w:tblPrEx>
        <w:trPr>
          <w:trHeight w:val="915"/>
        </w:trPr>
        <w:tc>
          <w:tcPr>
            <w:tcW w:w="10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B9BE8F" w14:textId="77777777" w:rsidR="000A0E10" w:rsidRDefault="000A0E10" w:rsidP="006A456E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</w:p>
          <w:p w14:paraId="710271C9" w14:textId="5EF406E7" w:rsidR="00ED279A" w:rsidRPr="005915D4" w:rsidRDefault="00ED279A" w:rsidP="006A456E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Employ My Ability</w:t>
            </w:r>
            <w:r w:rsidRPr="005E50EA">
              <w:rPr>
                <w:b w:val="0"/>
                <w:bCs w:val="0"/>
                <w:sz w:val="24"/>
                <w:szCs w:val="24"/>
              </w:rPr>
              <w:t xml:space="preserve"> undertakes that it will treat any personal information that you provide to us, or that we obtain from you, in accordance with the requirements of the Data Protection Act 1998. </w:t>
            </w:r>
          </w:p>
        </w:tc>
      </w:tr>
    </w:tbl>
    <w:p w14:paraId="7E3E0A24" w14:textId="18D5A1B2" w:rsidR="00ED279A" w:rsidRDefault="00ED279A"/>
    <w:p w14:paraId="069538DC" w14:textId="25B2F96F" w:rsidR="00ED279A" w:rsidRDefault="00ED279A"/>
    <w:tbl>
      <w:tblPr>
        <w:tblW w:w="1034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10348"/>
      </w:tblGrid>
      <w:tr w:rsidR="00ED279A" w:rsidRPr="00E56F18" w14:paraId="3DE644D0" w14:textId="77777777" w:rsidTr="00803E5F">
        <w:trPr>
          <w:trHeight w:val="356"/>
        </w:trPr>
        <w:tc>
          <w:tcPr>
            <w:tcW w:w="1034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92D050"/>
            <w:vAlign w:val="center"/>
          </w:tcPr>
          <w:p w14:paraId="7B1709F7" w14:textId="44A84897" w:rsidR="00ED279A" w:rsidRPr="00E56F18" w:rsidRDefault="00ED279A" w:rsidP="006A45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803E5F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Personal Relationships</w:t>
            </w:r>
          </w:p>
        </w:tc>
      </w:tr>
      <w:tr w:rsidR="00ED279A" w14:paraId="18CA92EF" w14:textId="77777777" w:rsidTr="00803E5F">
        <w:tblPrEx>
          <w:shd w:val="clear" w:color="auto" w:fill="auto"/>
        </w:tblPrEx>
        <w:trPr>
          <w:trHeight w:val="3462"/>
        </w:trPr>
        <w:tc>
          <w:tcPr>
            <w:tcW w:w="10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EAB19C" w14:textId="77777777" w:rsidR="00ED279A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Please advise below if you are related to any current student, service user or member of staff.</w:t>
            </w:r>
          </w:p>
          <w:p w14:paraId="57AC838A" w14:textId="77777777" w:rsidR="00ED279A" w:rsidRPr="00220228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</w:p>
          <w:p w14:paraId="103F251F" w14:textId="77777777" w:rsidR="00ED279A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617FBD86" w14:textId="77777777" w:rsidR="00ED279A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C969E69" w14:textId="77777777" w:rsidR="00ED279A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39480F17" w14:textId="77777777" w:rsidR="00ED279A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1C77C365" w14:textId="77777777" w:rsidR="00ED279A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398FAB98" w14:textId="77777777" w:rsidR="00ED279A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57B6BF02" w14:textId="77777777" w:rsidR="00ED279A" w:rsidRDefault="00ED279A" w:rsidP="006A456E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</w:tbl>
    <w:p w14:paraId="5E17E2ED" w14:textId="4A296C35" w:rsidR="00AC56CE" w:rsidRDefault="00AC56CE"/>
    <w:p w14:paraId="24FB510E" w14:textId="77777777" w:rsidR="00ED279A" w:rsidRDefault="00ED279A"/>
    <w:tbl>
      <w:tblPr>
        <w:tblW w:w="10348" w:type="dxa"/>
        <w:shd w:val="clear" w:color="auto" w:fill="00257B"/>
        <w:tblLook w:val="0000" w:firstRow="0" w:lastRow="0" w:firstColumn="0" w:lastColumn="0" w:noHBand="0" w:noVBand="0"/>
      </w:tblPr>
      <w:tblGrid>
        <w:gridCol w:w="10348"/>
      </w:tblGrid>
      <w:tr w:rsidR="00ED279A" w:rsidRPr="00ED67EA" w14:paraId="71460E88" w14:textId="77777777" w:rsidTr="00AC56CE">
        <w:trPr>
          <w:trHeight w:val="491"/>
        </w:trPr>
        <w:tc>
          <w:tcPr>
            <w:tcW w:w="10348" w:type="dxa"/>
            <w:shd w:val="clear" w:color="auto" w:fill="92D050"/>
            <w:vAlign w:val="center"/>
          </w:tcPr>
          <w:p w14:paraId="6F38CE0F" w14:textId="3B30EDF9" w:rsidR="00ED279A" w:rsidRPr="00E56F18" w:rsidRDefault="00ED279A" w:rsidP="006A45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AC56CE">
              <w:rPr>
                <w:rFonts w:cs="Arial"/>
                <w:b/>
                <w:bCs/>
                <w:color w:val="FFFFFF"/>
                <w:sz w:val="36"/>
                <w:lang w:val="en-US"/>
              </w:rPr>
              <w:t>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27A865A1" w14:textId="77777777" w:rsidR="00ED279A" w:rsidRDefault="00ED279A" w:rsidP="00ED279A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ED279A" w14:paraId="40CC3C78" w14:textId="77777777" w:rsidTr="006A456E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2260" w14:textId="77777777" w:rsidR="00AC56CE" w:rsidRDefault="00AC56CE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14:paraId="6FC31276" w14:textId="29FA9228" w:rsidR="00AC56CE" w:rsidRDefault="00ED279A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</w:t>
            </w:r>
            <w:r>
              <w:rPr>
                <w:rFonts w:cs="Arial"/>
                <w:b/>
                <w:sz w:val="24"/>
                <w:lang w:val="en-US"/>
              </w:rPr>
              <w:t xml:space="preserve"> and addresses of your two references</w:t>
            </w:r>
            <w:r w:rsidR="00291611">
              <w:rPr>
                <w:rFonts w:cs="Arial"/>
                <w:b/>
                <w:sz w:val="24"/>
                <w:lang w:val="en-US"/>
              </w:rPr>
              <w:t>.</w:t>
            </w:r>
          </w:p>
          <w:p w14:paraId="0CC5D975" w14:textId="77777777" w:rsidR="005D076E" w:rsidRDefault="005D076E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14:paraId="39189B80" w14:textId="559BE555" w:rsidR="00AC56CE" w:rsidRDefault="00291611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 xml:space="preserve">Reference </w:t>
            </w:r>
            <w:r w:rsidR="00ED279A">
              <w:rPr>
                <w:rFonts w:cs="Arial"/>
                <w:b/>
                <w:sz w:val="24"/>
                <w:lang w:val="en-US"/>
              </w:rPr>
              <w:t xml:space="preserve">1 must be your most </w:t>
            </w:r>
            <w:r w:rsidR="005D076E">
              <w:rPr>
                <w:rFonts w:cs="Arial"/>
                <w:b/>
                <w:sz w:val="24"/>
                <w:lang w:val="en-US"/>
              </w:rPr>
              <w:t xml:space="preserve">current or most </w:t>
            </w:r>
            <w:r w:rsidR="00ED279A">
              <w:rPr>
                <w:rFonts w:cs="Arial"/>
                <w:b/>
                <w:sz w:val="24"/>
                <w:lang w:val="en-US"/>
              </w:rPr>
              <w:t>recent employer</w:t>
            </w:r>
            <w:r w:rsidR="00ED279A" w:rsidRPr="00D039BD">
              <w:rPr>
                <w:rFonts w:cs="Arial"/>
                <w:b/>
                <w:sz w:val="24"/>
                <w:lang w:val="en-US"/>
              </w:rPr>
              <w:t xml:space="preserve"> </w:t>
            </w:r>
            <w:r>
              <w:rPr>
                <w:rFonts w:cs="Arial"/>
                <w:b/>
                <w:sz w:val="24"/>
                <w:lang w:val="en-US"/>
              </w:rPr>
              <w:t>-</w:t>
            </w:r>
            <w:r w:rsidR="005D076E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9F55B6" w:rsidRPr="009F55B6">
              <w:rPr>
                <w:rFonts w:cs="Arial"/>
                <w:b/>
                <w:sz w:val="24"/>
              </w:rPr>
              <w:t>If the current/most recent employment does/did not involve work with young people /vulnerable adults, then the second reference should be from the employer with whom the applicant most recently worked with young people/vulnerable adults</w:t>
            </w:r>
          </w:p>
          <w:p w14:paraId="0EDF7935" w14:textId="77777777" w:rsidR="005D076E" w:rsidRDefault="005D076E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14:paraId="37FBDD2F" w14:textId="271EA415" w:rsidR="00291611" w:rsidRDefault="00291611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 xml:space="preserve">Reference 2 should </w:t>
            </w:r>
            <w:r w:rsidR="009F55B6">
              <w:rPr>
                <w:rFonts w:cs="Arial"/>
                <w:b/>
                <w:sz w:val="24"/>
                <w:lang w:val="en-US"/>
              </w:rPr>
              <w:t xml:space="preserve">also </w:t>
            </w:r>
            <w:r>
              <w:rPr>
                <w:rFonts w:cs="Arial"/>
                <w:b/>
                <w:sz w:val="24"/>
                <w:lang w:val="en-US"/>
              </w:rPr>
              <w:t>be a previous employer</w:t>
            </w:r>
            <w:r w:rsidR="005D076E">
              <w:rPr>
                <w:rFonts w:cs="Arial"/>
                <w:b/>
                <w:sz w:val="24"/>
                <w:lang w:val="en-US"/>
              </w:rPr>
              <w:t xml:space="preserve">; where this is not possible, a personal referee may be given.  This person </w:t>
            </w:r>
            <w:proofErr w:type="gramStart"/>
            <w:r w:rsidR="005D076E">
              <w:rPr>
                <w:rFonts w:cs="Arial"/>
                <w:b/>
                <w:sz w:val="24"/>
                <w:lang w:val="en-US"/>
              </w:rPr>
              <w:t>is someone who is</w:t>
            </w:r>
            <w:proofErr w:type="gramEnd"/>
            <w:r w:rsidR="005D076E">
              <w:rPr>
                <w:rFonts w:cs="Arial"/>
                <w:b/>
                <w:sz w:val="24"/>
                <w:lang w:val="en-US"/>
              </w:rPr>
              <w:t xml:space="preserve"> over 18 and of good standing within the community, </w:t>
            </w:r>
            <w:r w:rsidR="009F55B6">
              <w:rPr>
                <w:rFonts w:cs="Arial"/>
                <w:b/>
                <w:sz w:val="24"/>
                <w:lang w:val="en-US"/>
              </w:rPr>
              <w:t>i.e.,</w:t>
            </w:r>
            <w:r w:rsidR="005D076E">
              <w:rPr>
                <w:rFonts w:cs="Arial"/>
                <w:b/>
                <w:sz w:val="24"/>
                <w:lang w:val="en-US"/>
              </w:rPr>
              <w:t xml:space="preserve"> someone who could sign a passport photograph.</w:t>
            </w:r>
          </w:p>
          <w:p w14:paraId="13C21651" w14:textId="17DED308" w:rsidR="009F55B6" w:rsidRDefault="009F55B6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14:paraId="3730AE81" w14:textId="77777777" w:rsidR="009F55B6" w:rsidRPr="009F55B6" w:rsidRDefault="009F55B6" w:rsidP="009F55B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9F55B6">
              <w:rPr>
                <w:rFonts w:cs="Arial"/>
                <w:b/>
                <w:sz w:val="24"/>
              </w:rPr>
              <w:t xml:space="preserve">EMA does not accept open references, </w:t>
            </w:r>
            <w:proofErr w:type="gramStart"/>
            <w:r w:rsidRPr="009F55B6">
              <w:rPr>
                <w:rFonts w:cs="Arial"/>
                <w:b/>
                <w:sz w:val="24"/>
              </w:rPr>
              <w:t>testimonials</w:t>
            </w:r>
            <w:proofErr w:type="gramEnd"/>
            <w:r w:rsidRPr="009F55B6">
              <w:rPr>
                <w:rFonts w:cs="Arial"/>
                <w:b/>
                <w:sz w:val="24"/>
              </w:rPr>
              <w:t xml:space="preserve"> or references from relatives</w:t>
            </w:r>
          </w:p>
          <w:p w14:paraId="578B7A5C" w14:textId="77777777" w:rsidR="00AC56CE" w:rsidRDefault="00AC56CE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14:paraId="427306B3" w14:textId="00124270" w:rsidR="00ED279A" w:rsidRDefault="00ED279A" w:rsidP="006A456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(NB. References will only be taken up if you are offered and accept employment with us)</w:t>
            </w:r>
          </w:p>
          <w:p w14:paraId="024F8C76" w14:textId="5F405FF3" w:rsidR="005D076E" w:rsidRPr="00D039BD" w:rsidRDefault="005D076E" w:rsidP="009F55B6">
            <w:pPr>
              <w:rPr>
                <w:rFonts w:cs="Arial"/>
                <w:b/>
                <w:sz w:val="24"/>
              </w:rPr>
            </w:pPr>
          </w:p>
        </w:tc>
      </w:tr>
    </w:tbl>
    <w:p w14:paraId="7638AAE0" w14:textId="77777777" w:rsidR="00ED279A" w:rsidRDefault="00ED279A" w:rsidP="00ED279A">
      <w:pPr>
        <w:pStyle w:val="TinyText"/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573"/>
        <w:gridCol w:w="3654"/>
        <w:gridCol w:w="1573"/>
        <w:gridCol w:w="3655"/>
      </w:tblGrid>
      <w:tr w:rsidR="00FE675C" w14:paraId="4A9579AF" w14:textId="77777777" w:rsidTr="000E626D">
        <w:trPr>
          <w:trHeight w:val="624"/>
        </w:trPr>
        <w:tc>
          <w:tcPr>
            <w:tcW w:w="5228" w:type="dxa"/>
            <w:gridSpan w:val="2"/>
            <w:shd w:val="clear" w:color="auto" w:fill="92D050"/>
          </w:tcPr>
          <w:p w14:paraId="05B7756A" w14:textId="3B81676E" w:rsidR="00FE675C" w:rsidRPr="000E626D" w:rsidRDefault="00FE675C">
            <w:pPr>
              <w:rPr>
                <w:b/>
                <w:bCs/>
                <w:color w:val="FFFFFF" w:themeColor="background1"/>
                <w:sz w:val="32"/>
                <w:szCs w:val="36"/>
              </w:rPr>
            </w:pPr>
            <w:r w:rsidRPr="000E626D">
              <w:rPr>
                <w:b/>
                <w:bCs/>
                <w:color w:val="FFFFFF" w:themeColor="background1"/>
                <w:sz w:val="32"/>
                <w:szCs w:val="36"/>
              </w:rPr>
              <w:t>Reference 1</w:t>
            </w:r>
          </w:p>
        </w:tc>
        <w:tc>
          <w:tcPr>
            <w:tcW w:w="5227" w:type="dxa"/>
            <w:gridSpan w:val="2"/>
            <w:shd w:val="clear" w:color="auto" w:fill="92D050"/>
          </w:tcPr>
          <w:p w14:paraId="6BD0F6B5" w14:textId="79DB2EF9" w:rsidR="00FE675C" w:rsidRPr="000E626D" w:rsidRDefault="00FE675C">
            <w:pPr>
              <w:rPr>
                <w:b/>
                <w:bCs/>
                <w:color w:val="FFFFFF" w:themeColor="background1"/>
                <w:sz w:val="32"/>
                <w:szCs w:val="36"/>
              </w:rPr>
            </w:pPr>
            <w:r w:rsidRPr="000E626D">
              <w:rPr>
                <w:b/>
                <w:bCs/>
                <w:color w:val="FFFFFF" w:themeColor="background1"/>
                <w:sz w:val="32"/>
                <w:szCs w:val="36"/>
              </w:rPr>
              <w:t>Reference 2</w:t>
            </w:r>
          </w:p>
        </w:tc>
      </w:tr>
      <w:tr w:rsidR="0034369A" w14:paraId="396FC253" w14:textId="77777777" w:rsidTr="00291611">
        <w:trPr>
          <w:trHeight w:val="624"/>
        </w:trPr>
        <w:tc>
          <w:tcPr>
            <w:tcW w:w="1555" w:type="dxa"/>
          </w:tcPr>
          <w:p w14:paraId="2D0B1F15" w14:textId="13D0F225" w:rsidR="0034369A" w:rsidRPr="00291611" w:rsidRDefault="0034369A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Name</w:t>
            </w:r>
          </w:p>
        </w:tc>
        <w:tc>
          <w:tcPr>
            <w:tcW w:w="3673" w:type="dxa"/>
          </w:tcPr>
          <w:p w14:paraId="1EB422C7" w14:textId="77777777" w:rsidR="0034369A" w:rsidRDefault="0034369A"/>
        </w:tc>
        <w:tc>
          <w:tcPr>
            <w:tcW w:w="1553" w:type="dxa"/>
          </w:tcPr>
          <w:p w14:paraId="7FA6DDF8" w14:textId="37A5FC73" w:rsidR="0034369A" w:rsidRPr="00291611" w:rsidRDefault="0034369A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Name:</w:t>
            </w:r>
          </w:p>
        </w:tc>
        <w:tc>
          <w:tcPr>
            <w:tcW w:w="3674" w:type="dxa"/>
          </w:tcPr>
          <w:p w14:paraId="3F9E5D58" w14:textId="77777777" w:rsidR="0034369A" w:rsidRDefault="0034369A"/>
        </w:tc>
      </w:tr>
      <w:tr w:rsidR="00FE675C" w14:paraId="69536567" w14:textId="77777777" w:rsidTr="00291611">
        <w:trPr>
          <w:trHeight w:val="624"/>
        </w:trPr>
        <w:tc>
          <w:tcPr>
            <w:tcW w:w="1555" w:type="dxa"/>
          </w:tcPr>
          <w:p w14:paraId="258D56A0" w14:textId="77777777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Their position</w:t>
            </w:r>
          </w:p>
          <w:p w14:paraId="2577D5BE" w14:textId="50C52F52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(Job Title)</w:t>
            </w:r>
          </w:p>
        </w:tc>
        <w:tc>
          <w:tcPr>
            <w:tcW w:w="3673" w:type="dxa"/>
          </w:tcPr>
          <w:p w14:paraId="014FAF12" w14:textId="77777777" w:rsidR="00FE675C" w:rsidRDefault="00FE675C" w:rsidP="00FE675C"/>
        </w:tc>
        <w:tc>
          <w:tcPr>
            <w:tcW w:w="1553" w:type="dxa"/>
          </w:tcPr>
          <w:p w14:paraId="1AAA5C8D" w14:textId="77777777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Their position</w:t>
            </w:r>
          </w:p>
          <w:p w14:paraId="68FBFF3B" w14:textId="14AD46B2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(Job Title)</w:t>
            </w:r>
          </w:p>
        </w:tc>
        <w:tc>
          <w:tcPr>
            <w:tcW w:w="3674" w:type="dxa"/>
          </w:tcPr>
          <w:p w14:paraId="267B7565" w14:textId="77777777" w:rsidR="00FE675C" w:rsidRDefault="00FE675C" w:rsidP="00FE675C"/>
        </w:tc>
      </w:tr>
      <w:tr w:rsidR="00FE675C" w14:paraId="551298E4" w14:textId="77777777" w:rsidTr="00291611">
        <w:trPr>
          <w:trHeight w:val="624"/>
        </w:trPr>
        <w:tc>
          <w:tcPr>
            <w:tcW w:w="1555" w:type="dxa"/>
          </w:tcPr>
          <w:p w14:paraId="79A6E409" w14:textId="02CCAFFA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Work Relationship</w:t>
            </w:r>
          </w:p>
        </w:tc>
        <w:tc>
          <w:tcPr>
            <w:tcW w:w="3673" w:type="dxa"/>
          </w:tcPr>
          <w:p w14:paraId="128718CB" w14:textId="77777777" w:rsidR="00FE675C" w:rsidRDefault="00FE675C" w:rsidP="00FE675C"/>
        </w:tc>
        <w:tc>
          <w:tcPr>
            <w:tcW w:w="1553" w:type="dxa"/>
          </w:tcPr>
          <w:p w14:paraId="63CEF065" w14:textId="5DEFFC56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Work</w:t>
            </w:r>
            <w:r w:rsidR="000E626D">
              <w:rPr>
                <w:b/>
                <w:bCs/>
              </w:rPr>
              <w:t xml:space="preserve"> or other </w:t>
            </w:r>
            <w:r w:rsidRPr="00291611">
              <w:rPr>
                <w:b/>
                <w:bCs/>
              </w:rPr>
              <w:t>Relationship</w:t>
            </w:r>
          </w:p>
        </w:tc>
        <w:tc>
          <w:tcPr>
            <w:tcW w:w="3674" w:type="dxa"/>
          </w:tcPr>
          <w:p w14:paraId="14E94BEE" w14:textId="77777777" w:rsidR="00FE675C" w:rsidRDefault="00FE675C" w:rsidP="00FE675C"/>
        </w:tc>
      </w:tr>
      <w:tr w:rsidR="00FE675C" w14:paraId="1DFA0B6F" w14:textId="77777777" w:rsidTr="00291611">
        <w:trPr>
          <w:trHeight w:val="624"/>
        </w:trPr>
        <w:tc>
          <w:tcPr>
            <w:tcW w:w="1555" w:type="dxa"/>
          </w:tcPr>
          <w:p w14:paraId="20656252" w14:textId="359A7329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Organisation</w:t>
            </w:r>
          </w:p>
        </w:tc>
        <w:tc>
          <w:tcPr>
            <w:tcW w:w="3673" w:type="dxa"/>
          </w:tcPr>
          <w:p w14:paraId="6C79B336" w14:textId="77777777" w:rsidR="00FE675C" w:rsidRDefault="00FE675C" w:rsidP="00FE675C"/>
        </w:tc>
        <w:tc>
          <w:tcPr>
            <w:tcW w:w="1553" w:type="dxa"/>
          </w:tcPr>
          <w:p w14:paraId="13DD0D24" w14:textId="352E97AC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Organisation</w:t>
            </w:r>
          </w:p>
        </w:tc>
        <w:tc>
          <w:tcPr>
            <w:tcW w:w="3674" w:type="dxa"/>
          </w:tcPr>
          <w:p w14:paraId="224DCE8F" w14:textId="77777777" w:rsidR="00FE675C" w:rsidRDefault="00FE675C" w:rsidP="00FE675C"/>
        </w:tc>
      </w:tr>
      <w:tr w:rsidR="00FE675C" w14:paraId="1E0E700A" w14:textId="77777777" w:rsidTr="00291611">
        <w:trPr>
          <w:trHeight w:val="624"/>
        </w:trPr>
        <w:tc>
          <w:tcPr>
            <w:tcW w:w="1555" w:type="dxa"/>
          </w:tcPr>
          <w:p w14:paraId="0B37D8F0" w14:textId="774402D4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Date Employed from</w:t>
            </w:r>
          </w:p>
        </w:tc>
        <w:tc>
          <w:tcPr>
            <w:tcW w:w="3673" w:type="dxa"/>
          </w:tcPr>
          <w:p w14:paraId="788A2B34" w14:textId="77777777" w:rsidR="00FE675C" w:rsidRDefault="00FE675C" w:rsidP="00FE675C"/>
        </w:tc>
        <w:tc>
          <w:tcPr>
            <w:tcW w:w="1553" w:type="dxa"/>
          </w:tcPr>
          <w:p w14:paraId="67A856AF" w14:textId="577D6751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Date Employed from</w:t>
            </w:r>
          </w:p>
        </w:tc>
        <w:tc>
          <w:tcPr>
            <w:tcW w:w="3674" w:type="dxa"/>
          </w:tcPr>
          <w:p w14:paraId="40126DE3" w14:textId="77777777" w:rsidR="00FE675C" w:rsidRDefault="00FE675C" w:rsidP="00FE675C"/>
        </w:tc>
      </w:tr>
      <w:tr w:rsidR="00FE675C" w14:paraId="61D81A62" w14:textId="77777777" w:rsidTr="00291611">
        <w:trPr>
          <w:trHeight w:val="624"/>
        </w:trPr>
        <w:tc>
          <w:tcPr>
            <w:tcW w:w="1555" w:type="dxa"/>
          </w:tcPr>
          <w:p w14:paraId="46A25671" w14:textId="6FB02815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Date Employed to</w:t>
            </w:r>
          </w:p>
        </w:tc>
        <w:tc>
          <w:tcPr>
            <w:tcW w:w="3673" w:type="dxa"/>
          </w:tcPr>
          <w:p w14:paraId="5CDAFF9F" w14:textId="77777777" w:rsidR="00FE675C" w:rsidRDefault="00FE675C" w:rsidP="00FE675C"/>
        </w:tc>
        <w:tc>
          <w:tcPr>
            <w:tcW w:w="1553" w:type="dxa"/>
          </w:tcPr>
          <w:p w14:paraId="588D570B" w14:textId="00F1735C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Date Employed to</w:t>
            </w:r>
          </w:p>
        </w:tc>
        <w:tc>
          <w:tcPr>
            <w:tcW w:w="3674" w:type="dxa"/>
          </w:tcPr>
          <w:p w14:paraId="41512A7F" w14:textId="77777777" w:rsidR="00FE675C" w:rsidRDefault="00FE675C" w:rsidP="00FE675C"/>
        </w:tc>
      </w:tr>
      <w:tr w:rsidR="00FE675C" w14:paraId="0D5C18E6" w14:textId="77777777" w:rsidTr="00291611">
        <w:trPr>
          <w:trHeight w:val="624"/>
        </w:trPr>
        <w:tc>
          <w:tcPr>
            <w:tcW w:w="1555" w:type="dxa"/>
          </w:tcPr>
          <w:p w14:paraId="67AB676C" w14:textId="0C59B16E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Address</w:t>
            </w:r>
          </w:p>
        </w:tc>
        <w:tc>
          <w:tcPr>
            <w:tcW w:w="3673" w:type="dxa"/>
          </w:tcPr>
          <w:p w14:paraId="35AB97E4" w14:textId="77777777" w:rsidR="00FE675C" w:rsidRDefault="00FE675C" w:rsidP="00FE675C"/>
        </w:tc>
        <w:tc>
          <w:tcPr>
            <w:tcW w:w="1553" w:type="dxa"/>
          </w:tcPr>
          <w:p w14:paraId="12EED0C2" w14:textId="49E3373C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Address</w:t>
            </w:r>
          </w:p>
        </w:tc>
        <w:tc>
          <w:tcPr>
            <w:tcW w:w="3674" w:type="dxa"/>
          </w:tcPr>
          <w:p w14:paraId="6ECB6E87" w14:textId="77777777" w:rsidR="00FE675C" w:rsidRDefault="00FE675C" w:rsidP="00FE675C"/>
        </w:tc>
      </w:tr>
      <w:tr w:rsidR="00FE675C" w14:paraId="33560D78" w14:textId="77777777" w:rsidTr="00291611">
        <w:trPr>
          <w:trHeight w:val="624"/>
        </w:trPr>
        <w:tc>
          <w:tcPr>
            <w:tcW w:w="1555" w:type="dxa"/>
          </w:tcPr>
          <w:p w14:paraId="0B208E7A" w14:textId="77777777" w:rsidR="00FE675C" w:rsidRPr="00291611" w:rsidRDefault="00FE675C" w:rsidP="00FE675C">
            <w:pPr>
              <w:rPr>
                <w:b/>
                <w:bCs/>
              </w:rPr>
            </w:pPr>
          </w:p>
        </w:tc>
        <w:tc>
          <w:tcPr>
            <w:tcW w:w="3673" w:type="dxa"/>
          </w:tcPr>
          <w:p w14:paraId="7B069B15" w14:textId="77777777" w:rsidR="00FE675C" w:rsidRDefault="00FE675C" w:rsidP="00FE675C"/>
        </w:tc>
        <w:tc>
          <w:tcPr>
            <w:tcW w:w="1553" w:type="dxa"/>
          </w:tcPr>
          <w:p w14:paraId="477880BF" w14:textId="77777777" w:rsidR="00FE675C" w:rsidRPr="00291611" w:rsidRDefault="00FE675C" w:rsidP="00FE675C">
            <w:pPr>
              <w:rPr>
                <w:b/>
                <w:bCs/>
              </w:rPr>
            </w:pPr>
          </w:p>
        </w:tc>
        <w:tc>
          <w:tcPr>
            <w:tcW w:w="3674" w:type="dxa"/>
          </w:tcPr>
          <w:p w14:paraId="74EFECA3" w14:textId="77777777" w:rsidR="00FE675C" w:rsidRDefault="00FE675C" w:rsidP="00FE675C"/>
        </w:tc>
      </w:tr>
      <w:tr w:rsidR="00FE675C" w14:paraId="07664465" w14:textId="77777777" w:rsidTr="00291611">
        <w:trPr>
          <w:trHeight w:val="624"/>
        </w:trPr>
        <w:tc>
          <w:tcPr>
            <w:tcW w:w="1555" w:type="dxa"/>
          </w:tcPr>
          <w:p w14:paraId="0C8713B4" w14:textId="77777777" w:rsidR="00FE675C" w:rsidRPr="00291611" w:rsidRDefault="00FE675C" w:rsidP="00FE675C">
            <w:pPr>
              <w:rPr>
                <w:b/>
                <w:bCs/>
              </w:rPr>
            </w:pPr>
          </w:p>
        </w:tc>
        <w:tc>
          <w:tcPr>
            <w:tcW w:w="3673" w:type="dxa"/>
          </w:tcPr>
          <w:p w14:paraId="350B8FF9" w14:textId="77777777" w:rsidR="00FE675C" w:rsidRDefault="00FE675C" w:rsidP="00FE675C"/>
        </w:tc>
        <w:tc>
          <w:tcPr>
            <w:tcW w:w="1553" w:type="dxa"/>
          </w:tcPr>
          <w:p w14:paraId="179F040C" w14:textId="77777777" w:rsidR="00FE675C" w:rsidRPr="00291611" w:rsidRDefault="00FE675C" w:rsidP="00FE675C">
            <w:pPr>
              <w:rPr>
                <w:b/>
                <w:bCs/>
              </w:rPr>
            </w:pPr>
          </w:p>
        </w:tc>
        <w:tc>
          <w:tcPr>
            <w:tcW w:w="3674" w:type="dxa"/>
          </w:tcPr>
          <w:p w14:paraId="4A6B09DD" w14:textId="77777777" w:rsidR="00FE675C" w:rsidRDefault="00FE675C" w:rsidP="00FE675C"/>
        </w:tc>
      </w:tr>
      <w:tr w:rsidR="00FE675C" w14:paraId="3168D677" w14:textId="77777777" w:rsidTr="00291611">
        <w:trPr>
          <w:trHeight w:val="624"/>
        </w:trPr>
        <w:tc>
          <w:tcPr>
            <w:tcW w:w="1555" w:type="dxa"/>
          </w:tcPr>
          <w:p w14:paraId="42F2397C" w14:textId="77777777" w:rsidR="00FE675C" w:rsidRPr="00291611" w:rsidRDefault="00FE675C" w:rsidP="00FE675C">
            <w:pPr>
              <w:rPr>
                <w:b/>
                <w:bCs/>
              </w:rPr>
            </w:pPr>
          </w:p>
        </w:tc>
        <w:tc>
          <w:tcPr>
            <w:tcW w:w="3673" w:type="dxa"/>
          </w:tcPr>
          <w:p w14:paraId="61942F80" w14:textId="77777777" w:rsidR="00FE675C" w:rsidRDefault="00FE675C" w:rsidP="00FE675C"/>
        </w:tc>
        <w:tc>
          <w:tcPr>
            <w:tcW w:w="1553" w:type="dxa"/>
          </w:tcPr>
          <w:p w14:paraId="0CEF1918" w14:textId="77777777" w:rsidR="00FE675C" w:rsidRPr="00291611" w:rsidRDefault="00FE675C" w:rsidP="00FE675C">
            <w:pPr>
              <w:rPr>
                <w:b/>
                <w:bCs/>
              </w:rPr>
            </w:pPr>
          </w:p>
        </w:tc>
        <w:tc>
          <w:tcPr>
            <w:tcW w:w="3674" w:type="dxa"/>
          </w:tcPr>
          <w:p w14:paraId="4BA26E28" w14:textId="77777777" w:rsidR="00FE675C" w:rsidRDefault="00FE675C" w:rsidP="00FE675C"/>
        </w:tc>
      </w:tr>
      <w:tr w:rsidR="00FE675C" w14:paraId="779D707D" w14:textId="77777777" w:rsidTr="00291611">
        <w:trPr>
          <w:trHeight w:val="624"/>
        </w:trPr>
        <w:tc>
          <w:tcPr>
            <w:tcW w:w="1555" w:type="dxa"/>
          </w:tcPr>
          <w:p w14:paraId="01A700DB" w14:textId="59AF75AF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Post Code</w:t>
            </w:r>
          </w:p>
        </w:tc>
        <w:tc>
          <w:tcPr>
            <w:tcW w:w="3673" w:type="dxa"/>
          </w:tcPr>
          <w:p w14:paraId="7ED87033" w14:textId="77777777" w:rsidR="00FE675C" w:rsidRDefault="00FE675C" w:rsidP="00FE675C"/>
        </w:tc>
        <w:tc>
          <w:tcPr>
            <w:tcW w:w="1553" w:type="dxa"/>
          </w:tcPr>
          <w:p w14:paraId="50555FE5" w14:textId="2CCAD616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Post Code</w:t>
            </w:r>
          </w:p>
        </w:tc>
        <w:tc>
          <w:tcPr>
            <w:tcW w:w="3674" w:type="dxa"/>
          </w:tcPr>
          <w:p w14:paraId="764CB3DF" w14:textId="77777777" w:rsidR="00FE675C" w:rsidRDefault="00FE675C" w:rsidP="00FE675C"/>
        </w:tc>
      </w:tr>
      <w:tr w:rsidR="00FE675C" w14:paraId="0916DDD0" w14:textId="77777777" w:rsidTr="00291611">
        <w:trPr>
          <w:trHeight w:val="624"/>
        </w:trPr>
        <w:tc>
          <w:tcPr>
            <w:tcW w:w="1555" w:type="dxa"/>
          </w:tcPr>
          <w:p w14:paraId="13903C2C" w14:textId="1AB896A6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Telephone No.</w:t>
            </w:r>
          </w:p>
        </w:tc>
        <w:tc>
          <w:tcPr>
            <w:tcW w:w="3673" w:type="dxa"/>
          </w:tcPr>
          <w:p w14:paraId="1F612DF1" w14:textId="77777777" w:rsidR="00FE675C" w:rsidRDefault="00FE675C" w:rsidP="00FE675C"/>
        </w:tc>
        <w:tc>
          <w:tcPr>
            <w:tcW w:w="1553" w:type="dxa"/>
          </w:tcPr>
          <w:p w14:paraId="6E2C34BD" w14:textId="7C83CE66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Telephone No.</w:t>
            </w:r>
          </w:p>
        </w:tc>
        <w:tc>
          <w:tcPr>
            <w:tcW w:w="3674" w:type="dxa"/>
          </w:tcPr>
          <w:p w14:paraId="30F02DB9" w14:textId="77777777" w:rsidR="00FE675C" w:rsidRDefault="00FE675C" w:rsidP="00FE675C"/>
        </w:tc>
      </w:tr>
      <w:tr w:rsidR="00FE675C" w14:paraId="5EEE3D7A" w14:textId="77777777" w:rsidTr="00291611">
        <w:trPr>
          <w:trHeight w:val="624"/>
        </w:trPr>
        <w:tc>
          <w:tcPr>
            <w:tcW w:w="1555" w:type="dxa"/>
          </w:tcPr>
          <w:p w14:paraId="5D2FA3E4" w14:textId="708486B4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Email Address</w:t>
            </w:r>
          </w:p>
        </w:tc>
        <w:tc>
          <w:tcPr>
            <w:tcW w:w="3673" w:type="dxa"/>
          </w:tcPr>
          <w:p w14:paraId="07AF3813" w14:textId="77777777" w:rsidR="00FE675C" w:rsidRDefault="00FE675C" w:rsidP="00FE675C"/>
        </w:tc>
        <w:tc>
          <w:tcPr>
            <w:tcW w:w="1553" w:type="dxa"/>
          </w:tcPr>
          <w:p w14:paraId="6806F276" w14:textId="67921909" w:rsidR="00FE675C" w:rsidRPr="00291611" w:rsidRDefault="00FE675C" w:rsidP="00FE675C">
            <w:pPr>
              <w:rPr>
                <w:b/>
                <w:bCs/>
              </w:rPr>
            </w:pPr>
            <w:r w:rsidRPr="00291611">
              <w:rPr>
                <w:b/>
                <w:bCs/>
              </w:rPr>
              <w:t>Email Address</w:t>
            </w:r>
          </w:p>
        </w:tc>
        <w:tc>
          <w:tcPr>
            <w:tcW w:w="3674" w:type="dxa"/>
          </w:tcPr>
          <w:p w14:paraId="6D909698" w14:textId="77777777" w:rsidR="00FE675C" w:rsidRDefault="00FE675C" w:rsidP="00FE675C"/>
        </w:tc>
      </w:tr>
    </w:tbl>
    <w:p w14:paraId="39871800" w14:textId="66DC53DE" w:rsidR="00ED279A" w:rsidRDefault="00ED279A"/>
    <w:p w14:paraId="273C5241" w14:textId="77777777" w:rsidR="00ED279A" w:rsidRDefault="00ED279A"/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0466"/>
      </w:tblGrid>
      <w:tr w:rsidR="00803C20" w:rsidRPr="00F96778" w14:paraId="5CEA04E7" w14:textId="77777777" w:rsidTr="00AC56CE">
        <w:trPr>
          <w:trHeight w:val="493"/>
        </w:trPr>
        <w:tc>
          <w:tcPr>
            <w:tcW w:w="10490" w:type="dxa"/>
            <w:shd w:val="clear" w:color="auto" w:fill="92D050"/>
            <w:vAlign w:val="center"/>
          </w:tcPr>
          <w:p w14:paraId="7B49E52E" w14:textId="16693253" w:rsidR="00803C20" w:rsidRPr="00F96778" w:rsidRDefault="00803C20" w:rsidP="00F967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bookmarkStart w:id="1" w:name="_Hlk94794608"/>
            <w:r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291611">
              <w:rPr>
                <w:rFonts w:cs="Arial"/>
                <w:b/>
                <w:bCs/>
                <w:color w:val="FFFFFF"/>
                <w:sz w:val="36"/>
              </w:rPr>
              <w:t>6</w:t>
            </w:r>
            <w:r w:rsidRPr="00F96778">
              <w:rPr>
                <w:rFonts w:cs="Arial"/>
                <w:b/>
                <w:bCs/>
                <w:color w:val="FFFFFF"/>
                <w:sz w:val="36"/>
              </w:rPr>
              <w:t xml:space="preserve">     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Pr="00F96778">
              <w:rPr>
                <w:rFonts w:cs="Arial"/>
                <w:b/>
                <w:bCs/>
                <w:color w:val="FFFFFF"/>
                <w:sz w:val="36"/>
              </w:rPr>
              <w:t>Education</w:t>
            </w:r>
            <w:r w:rsidR="005E50EA">
              <w:rPr>
                <w:rFonts w:cs="Arial"/>
                <w:b/>
                <w:bCs/>
                <w:color w:val="FFFFFF"/>
                <w:sz w:val="36"/>
              </w:rPr>
              <w:t xml:space="preserve"> and training</w:t>
            </w:r>
          </w:p>
        </w:tc>
      </w:tr>
      <w:bookmarkEnd w:id="1"/>
    </w:tbl>
    <w:p w14:paraId="18CB010A" w14:textId="77777777" w:rsidR="00803C20" w:rsidRPr="00267D2A" w:rsidRDefault="00803C20" w:rsidP="00803C20">
      <w:pPr>
        <w:pStyle w:val="TinyText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6417"/>
      </w:tblGrid>
      <w:tr w:rsidR="007336EA" w14:paraId="6688C2E0" w14:textId="77777777" w:rsidTr="00AC56CE">
        <w:trPr>
          <w:trHeight w:val="503"/>
        </w:trPr>
        <w:tc>
          <w:tcPr>
            <w:tcW w:w="1728" w:type="dxa"/>
            <w:vAlign w:val="center"/>
          </w:tcPr>
          <w:p w14:paraId="3EF39E6C" w14:textId="77777777" w:rsidR="007336EA" w:rsidRPr="00267D2A" w:rsidRDefault="007336EA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115B25" w14:textId="77777777" w:rsidR="007336EA" w:rsidRPr="00267D2A" w:rsidRDefault="007336EA" w:rsidP="00D8487F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 w:rsidRPr="00267D2A">
              <w:rPr>
                <w:rFonts w:cs="Arial"/>
                <w:b/>
                <w:sz w:val="22"/>
                <w:szCs w:val="22"/>
              </w:rPr>
              <w:t xml:space="preserve"> of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267D2A">
              <w:rPr>
                <w:rFonts w:cs="Arial"/>
                <w:b/>
                <w:sz w:val="22"/>
                <w:szCs w:val="22"/>
              </w:rPr>
              <w:t>chool</w:t>
            </w:r>
            <w:r>
              <w:rPr>
                <w:rFonts w:cs="Arial"/>
                <w:b/>
                <w:sz w:val="22"/>
                <w:szCs w:val="22"/>
              </w:rPr>
              <w:t xml:space="preserve"> / provider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6BE25FF9" w14:textId="77777777" w:rsidR="007336EA" w:rsidRPr="00267D2A" w:rsidRDefault="007336EA" w:rsidP="00D8487F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 w:rsidRPr="00267D2A">
              <w:rPr>
                <w:rFonts w:cs="Arial"/>
                <w:b/>
                <w:sz w:val="22"/>
                <w:szCs w:val="22"/>
              </w:rPr>
              <w:t>Examinations</w:t>
            </w:r>
            <w:r>
              <w:rPr>
                <w:rFonts w:cs="Arial"/>
                <w:b/>
                <w:sz w:val="22"/>
                <w:szCs w:val="22"/>
              </w:rPr>
              <w:t xml:space="preserve"> / training</w:t>
            </w:r>
            <w:r w:rsidRPr="00267D2A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under</w:t>
            </w:r>
            <w:r w:rsidRPr="00267D2A">
              <w:rPr>
                <w:rFonts w:cs="Arial"/>
                <w:b/>
                <w:sz w:val="22"/>
                <w:szCs w:val="22"/>
              </w:rPr>
              <w:t>taken</w:t>
            </w:r>
            <w:proofErr w:type="gramEnd"/>
            <w:r w:rsidRPr="00267D2A">
              <w:rPr>
                <w:rFonts w:cs="Arial"/>
                <w:b/>
                <w:sz w:val="22"/>
                <w:szCs w:val="22"/>
              </w:rPr>
              <w:t xml:space="preserve"> and Qualifications </w:t>
            </w:r>
            <w:r>
              <w:rPr>
                <w:rFonts w:cs="Arial"/>
                <w:b/>
                <w:sz w:val="22"/>
                <w:szCs w:val="22"/>
              </w:rPr>
              <w:t>g</w:t>
            </w:r>
            <w:r w:rsidRPr="00267D2A">
              <w:rPr>
                <w:rFonts w:cs="Arial"/>
                <w:b/>
                <w:sz w:val="22"/>
                <w:szCs w:val="22"/>
              </w:rPr>
              <w:t>ained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336EA" w14:paraId="4BE838AC" w14:textId="77777777" w:rsidTr="00291611">
        <w:trPr>
          <w:trHeight w:val="3444"/>
        </w:trPr>
        <w:tc>
          <w:tcPr>
            <w:tcW w:w="1728" w:type="dxa"/>
          </w:tcPr>
          <w:p w14:paraId="27A8E91D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CD31DCC" w14:textId="77777777" w:rsidR="007336EA" w:rsidRPr="00267D2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A2AFE8A" w14:textId="77777777" w:rsidR="007336EA" w:rsidRPr="00267D2A" w:rsidRDefault="007336EA" w:rsidP="00D8487F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  <w:tc>
          <w:tcPr>
            <w:tcW w:w="6417" w:type="dxa"/>
            <w:shd w:val="clear" w:color="auto" w:fill="auto"/>
          </w:tcPr>
          <w:p w14:paraId="4E73CF65" w14:textId="77777777" w:rsidR="007336EA" w:rsidRPr="00267D2A" w:rsidRDefault="007336EA" w:rsidP="00D8487F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</w:tr>
    </w:tbl>
    <w:p w14:paraId="26D2F64D" w14:textId="59151EF5" w:rsidR="00803C20" w:rsidRDefault="00803C20" w:rsidP="00803C20">
      <w:pPr>
        <w:pStyle w:val="TinyText"/>
      </w:pPr>
    </w:p>
    <w:p w14:paraId="5F845EC8" w14:textId="77777777" w:rsidR="00291611" w:rsidRDefault="00291611" w:rsidP="00803C20">
      <w:pPr>
        <w:pStyle w:val="TinyText"/>
      </w:pPr>
    </w:p>
    <w:p w14:paraId="564EA1FE" w14:textId="1409332B" w:rsidR="00555367" w:rsidRDefault="00555367" w:rsidP="00803C20">
      <w:pPr>
        <w:pStyle w:val="TinyText"/>
      </w:pPr>
    </w:p>
    <w:p w14:paraId="63BBE9E3" w14:textId="77777777" w:rsidR="007563FE" w:rsidRDefault="007563FE" w:rsidP="00803C20">
      <w:pPr>
        <w:pStyle w:val="TinyText"/>
      </w:pPr>
    </w:p>
    <w:p w14:paraId="21A977C0" w14:textId="77777777" w:rsidR="007563FE" w:rsidRPr="00B85F14" w:rsidRDefault="007563FE" w:rsidP="00803C20">
      <w:pPr>
        <w:pStyle w:val="TinyText"/>
      </w:pPr>
    </w:p>
    <w:tbl>
      <w:tblPr>
        <w:tblW w:w="5000" w:type="pct"/>
        <w:shd w:val="clear" w:color="auto" w:fill="00257B"/>
        <w:tblLook w:val="01E0" w:firstRow="1" w:lastRow="1" w:firstColumn="1" w:lastColumn="1" w:noHBand="0" w:noVBand="0"/>
      </w:tblPr>
      <w:tblGrid>
        <w:gridCol w:w="10466"/>
      </w:tblGrid>
      <w:tr w:rsidR="00803C20" w:rsidRPr="00F96778" w14:paraId="75A9BF5E" w14:textId="77777777" w:rsidTr="00291611">
        <w:trPr>
          <w:cantSplit/>
          <w:trHeight w:hRule="exact" w:val="493"/>
        </w:trPr>
        <w:tc>
          <w:tcPr>
            <w:tcW w:w="5000" w:type="pct"/>
            <w:shd w:val="clear" w:color="auto" w:fill="92D050"/>
            <w:vAlign w:val="center"/>
          </w:tcPr>
          <w:p w14:paraId="7D63B87E" w14:textId="3ECFCD1A" w:rsidR="00803C20" w:rsidRPr="00F96778" w:rsidRDefault="00803C20" w:rsidP="00291611">
            <w:pPr>
              <w:pStyle w:val="BodyText3"/>
              <w:spacing w:line="360" w:lineRule="auto"/>
              <w:ind w:right="-730"/>
              <w:rPr>
                <w:rFonts w:cs="Arial"/>
                <w:b/>
                <w:color w:val="FFFFFF"/>
                <w:sz w:val="24"/>
                <w:szCs w:val="24"/>
              </w:rPr>
            </w:pPr>
            <w:r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Section </w:t>
            </w:r>
            <w:r w:rsidR="00291611">
              <w:rPr>
                <w:rFonts w:cs="Arial"/>
                <w:b/>
                <w:color w:val="FFFFFF"/>
                <w:sz w:val="36"/>
                <w:szCs w:val="36"/>
              </w:rPr>
              <w:t>7</w:t>
            </w:r>
            <w:r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0C1F7442" w14:textId="77777777" w:rsidR="00803C20" w:rsidRPr="00182D80" w:rsidRDefault="00803C20" w:rsidP="00803C20">
      <w:pPr>
        <w:pStyle w:val="TinyText"/>
      </w:pPr>
    </w:p>
    <w:p w14:paraId="2DBBCC3D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4099"/>
        <w:gridCol w:w="1418"/>
      </w:tblGrid>
      <w:tr w:rsidR="00803C20" w14:paraId="30E2B92C" w14:textId="77777777" w:rsidTr="001B35F7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5D9" w14:textId="77777777" w:rsidR="00803C20" w:rsidRPr="00AF60A8" w:rsidRDefault="00803C20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675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 xml:space="preserve">Date From: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249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70E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 Responsibilities: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43A70" w14:textId="77777777" w:rsidR="00803C20" w:rsidRPr="00AF60A8" w:rsidRDefault="00803C20" w:rsidP="00D8487F">
            <w:pPr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Salary and Reason for Leaving</w:t>
            </w:r>
          </w:p>
        </w:tc>
      </w:tr>
      <w:tr w:rsidR="00803C20" w14:paraId="5BF9836F" w14:textId="77777777" w:rsidTr="009F55B6">
        <w:trPr>
          <w:trHeight w:val="684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8B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1FE29B18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364A6CF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7602ACA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1F566E30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1CDE301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628A86B6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775EDCCA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3D49CFB2" w14:textId="53B1AC04" w:rsidR="001B35F7" w:rsidRDefault="001B35F7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6220F2D0" w14:textId="250FFBD7" w:rsidR="001B35F7" w:rsidRDefault="001B35F7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713D3E9E" w14:textId="55983998" w:rsidR="001B35F7" w:rsidRDefault="001B35F7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4BE66258" w14:textId="6057B9E9" w:rsidR="001B35F7" w:rsidRDefault="001B35F7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08407B9" w14:textId="77777777" w:rsidR="001B35F7" w:rsidRDefault="001B35F7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0B1E99C8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C4C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3C1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C48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7BF7B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</w:tr>
    </w:tbl>
    <w:p w14:paraId="0E342A8B" w14:textId="77777777" w:rsidR="004B03C3" w:rsidRDefault="004B03C3" w:rsidP="00E56F18">
      <w:pPr>
        <w:pStyle w:val="TinyText"/>
      </w:pPr>
    </w:p>
    <w:p w14:paraId="7304A8BC" w14:textId="77777777" w:rsidR="007563FE" w:rsidRPr="005D2634" w:rsidRDefault="005D2634" w:rsidP="000A0E10">
      <w:pPr>
        <w:pStyle w:val="TinyText"/>
        <w:tabs>
          <w:tab w:val="left" w:pos="10490"/>
        </w:tabs>
        <w:ind w:left="284" w:right="633"/>
        <w:rPr>
          <w:sz w:val="24"/>
        </w:rPr>
      </w:pPr>
      <w:r>
        <w:rPr>
          <w:sz w:val="24"/>
        </w:rPr>
        <w:t>(Continue on another sheet as necessary – please fill completely and leave no gaps in your employment history)</w:t>
      </w:r>
    </w:p>
    <w:tbl>
      <w:tblPr>
        <w:tblW w:w="10490" w:type="dxa"/>
        <w:shd w:val="clear" w:color="auto" w:fill="00257B"/>
        <w:tblLook w:val="0000" w:firstRow="0" w:lastRow="0" w:firstColumn="0" w:lastColumn="0" w:noHBand="0" w:noVBand="0"/>
      </w:tblPr>
      <w:tblGrid>
        <w:gridCol w:w="10490"/>
      </w:tblGrid>
      <w:tr w:rsidR="007336EA" w:rsidRPr="00ED67EA" w14:paraId="2AD46C31" w14:textId="77777777" w:rsidTr="001B35F7">
        <w:trPr>
          <w:trHeight w:val="491"/>
        </w:trPr>
        <w:tc>
          <w:tcPr>
            <w:tcW w:w="10490" w:type="dxa"/>
            <w:shd w:val="clear" w:color="auto" w:fill="92D050"/>
            <w:vAlign w:val="center"/>
          </w:tcPr>
          <w:p w14:paraId="14CA2AB0" w14:textId="2FC47AF2" w:rsidR="007336EA" w:rsidRPr="00E56F18" w:rsidRDefault="007336EA" w:rsidP="00AE786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9F55B6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32476DDE" w14:textId="77777777" w:rsidR="007563FE" w:rsidRDefault="007563FE" w:rsidP="00E56F18">
      <w:pPr>
        <w:pStyle w:val="TinyText"/>
      </w:pPr>
    </w:p>
    <w:p w14:paraId="794E9DDC" w14:textId="77777777" w:rsidR="007336EA" w:rsidRDefault="007336EA" w:rsidP="00E56F18">
      <w:pPr>
        <w:pStyle w:val="TinyText"/>
      </w:pPr>
    </w:p>
    <w:p w14:paraId="580AF44F" w14:textId="77777777" w:rsidR="007336EA" w:rsidRPr="00D039BD" w:rsidRDefault="007336EA" w:rsidP="007336E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Cs/>
          <w:sz w:val="24"/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Pr="00D039BD">
        <w:rPr>
          <w:lang w:val="en-US"/>
        </w:rPr>
        <w:t xml:space="preserve">: </w:t>
      </w:r>
    </w:p>
    <w:p w14:paraId="374B706A" w14:textId="77777777" w:rsidR="007336EA" w:rsidRPr="007336EA" w:rsidRDefault="007336EA" w:rsidP="00E56F18">
      <w:pPr>
        <w:pStyle w:val="TinyText"/>
        <w:rPr>
          <w:lang w:val="en-US"/>
        </w:rPr>
      </w:pPr>
    </w:p>
    <w:p w14:paraId="642453B2" w14:textId="77777777" w:rsidR="007336EA" w:rsidRDefault="007336EA" w:rsidP="00E56F18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10446"/>
      </w:tblGrid>
      <w:tr w:rsidR="005E50EA" w:rsidRPr="00D039BD" w14:paraId="5F455C8C" w14:textId="77777777" w:rsidTr="00291611">
        <w:trPr>
          <w:trHeight w:val="10666"/>
        </w:trPr>
        <w:tc>
          <w:tcPr>
            <w:tcW w:w="1048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6E2A0F3" w14:textId="77777777" w:rsidR="007336EA" w:rsidRPr="00D039BD" w:rsidRDefault="007336EA" w:rsidP="001B35F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6B8A85CE" w14:textId="3C3C1A4F" w:rsidR="00211F5F" w:rsidRDefault="00211F5F" w:rsidP="00E56F18">
      <w:pPr>
        <w:pStyle w:val="TinyText"/>
      </w:pPr>
    </w:p>
    <w:p w14:paraId="68CA26E2" w14:textId="2E42924E" w:rsidR="00211F5F" w:rsidRDefault="00211F5F" w:rsidP="00E56F18">
      <w:pPr>
        <w:pStyle w:val="TinyText"/>
      </w:pPr>
    </w:p>
    <w:p w14:paraId="4AF38AE2" w14:textId="7C23E40D" w:rsidR="00211F5F" w:rsidRDefault="00211F5F" w:rsidP="00E56F18">
      <w:pPr>
        <w:pStyle w:val="TinyText"/>
      </w:pPr>
    </w:p>
    <w:p w14:paraId="6769DEB1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  <w:r w:rsidRPr="001B35F7">
        <w:rPr>
          <w:b/>
          <w:lang w:val="en-US"/>
        </w:rPr>
        <w:t xml:space="preserve">Please return this application form to us at: </w:t>
      </w:r>
    </w:p>
    <w:p w14:paraId="63912229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</w:p>
    <w:p w14:paraId="51D87462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  <w:r w:rsidRPr="001B35F7">
        <w:rPr>
          <w:b/>
          <w:lang w:val="en-US"/>
        </w:rPr>
        <w:t xml:space="preserve">Employ My Ability </w:t>
      </w:r>
    </w:p>
    <w:p w14:paraId="77F5A63F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  <w:r w:rsidRPr="001B35F7">
        <w:rPr>
          <w:b/>
          <w:lang w:val="en-US"/>
        </w:rPr>
        <w:t xml:space="preserve">The Walled Garden </w:t>
      </w:r>
    </w:p>
    <w:p w14:paraId="25F7A624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  <w:r w:rsidRPr="001B35F7">
        <w:rPr>
          <w:b/>
          <w:lang w:val="en-US"/>
        </w:rPr>
        <w:t>Moreton</w:t>
      </w:r>
    </w:p>
    <w:p w14:paraId="28AD723F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  <w:r w:rsidRPr="001B35F7">
        <w:rPr>
          <w:b/>
          <w:lang w:val="en-US"/>
        </w:rPr>
        <w:t>Dorset</w:t>
      </w:r>
    </w:p>
    <w:p w14:paraId="21049316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  <w:r w:rsidRPr="001B35F7">
        <w:rPr>
          <w:b/>
          <w:lang w:val="en-US"/>
        </w:rPr>
        <w:t>DT2 8RH</w:t>
      </w:r>
    </w:p>
    <w:p w14:paraId="478B6F4F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</w:p>
    <w:p w14:paraId="4B3A0C01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</w:p>
    <w:p w14:paraId="0CEB6832" w14:textId="77777777" w:rsidR="001B35F7" w:rsidRPr="001B35F7" w:rsidRDefault="001B35F7" w:rsidP="001B35F7">
      <w:pPr>
        <w:tabs>
          <w:tab w:val="left" w:pos="2520"/>
        </w:tabs>
        <w:rPr>
          <w:b/>
          <w:lang w:val="en-US"/>
        </w:rPr>
      </w:pPr>
      <w:r w:rsidRPr="001B35F7">
        <w:rPr>
          <w:b/>
          <w:lang w:val="en-US"/>
        </w:rPr>
        <w:t>Or Email:-  admin@employmyability.org.uk</w:t>
      </w:r>
    </w:p>
    <w:sectPr w:rsidR="001B35F7" w:rsidRPr="001B35F7" w:rsidSect="000A0E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91DB" w14:textId="77777777" w:rsidR="007070B5" w:rsidRDefault="007070B5">
      <w:r>
        <w:separator/>
      </w:r>
    </w:p>
  </w:endnote>
  <w:endnote w:type="continuationSeparator" w:id="0">
    <w:p w14:paraId="2B46608D" w14:textId="77777777" w:rsidR="007070B5" w:rsidRDefault="007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7201" w14:textId="77777777" w:rsidR="00677843" w:rsidRDefault="005217D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B906" w14:textId="77777777" w:rsidR="007070B5" w:rsidRDefault="007070B5">
      <w:r>
        <w:separator/>
      </w:r>
    </w:p>
  </w:footnote>
  <w:footnote w:type="continuationSeparator" w:id="0">
    <w:p w14:paraId="1EB3CC6E" w14:textId="77777777" w:rsidR="007070B5" w:rsidRDefault="0070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F5B51"/>
    <w:multiLevelType w:val="hybridMultilevel"/>
    <w:tmpl w:val="02C2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0B"/>
    <w:rsid w:val="000051A6"/>
    <w:rsid w:val="000137F0"/>
    <w:rsid w:val="00034B0B"/>
    <w:rsid w:val="00053686"/>
    <w:rsid w:val="000805B1"/>
    <w:rsid w:val="00080731"/>
    <w:rsid w:val="000A0E10"/>
    <w:rsid w:val="000E626D"/>
    <w:rsid w:val="00162FE4"/>
    <w:rsid w:val="00176731"/>
    <w:rsid w:val="001A5115"/>
    <w:rsid w:val="001B35F7"/>
    <w:rsid w:val="001C4CF1"/>
    <w:rsid w:val="001F7251"/>
    <w:rsid w:val="00211F5F"/>
    <w:rsid w:val="00220228"/>
    <w:rsid w:val="002370C0"/>
    <w:rsid w:val="00242069"/>
    <w:rsid w:val="00291611"/>
    <w:rsid w:val="002E645B"/>
    <w:rsid w:val="00342CF4"/>
    <w:rsid w:val="0034369A"/>
    <w:rsid w:val="00370828"/>
    <w:rsid w:val="003E7719"/>
    <w:rsid w:val="003F33A2"/>
    <w:rsid w:val="0041458F"/>
    <w:rsid w:val="004307B2"/>
    <w:rsid w:val="0044355B"/>
    <w:rsid w:val="0046446A"/>
    <w:rsid w:val="0048445A"/>
    <w:rsid w:val="004A0C81"/>
    <w:rsid w:val="004B03C3"/>
    <w:rsid w:val="004D0BCE"/>
    <w:rsid w:val="004E1403"/>
    <w:rsid w:val="005217DA"/>
    <w:rsid w:val="00530072"/>
    <w:rsid w:val="00555367"/>
    <w:rsid w:val="005765BD"/>
    <w:rsid w:val="00582DAB"/>
    <w:rsid w:val="0058324D"/>
    <w:rsid w:val="005847B1"/>
    <w:rsid w:val="005915D4"/>
    <w:rsid w:val="005919D2"/>
    <w:rsid w:val="00591A3E"/>
    <w:rsid w:val="005D076E"/>
    <w:rsid w:val="005D2634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77843"/>
    <w:rsid w:val="00684C09"/>
    <w:rsid w:val="006F59E0"/>
    <w:rsid w:val="006F5AC9"/>
    <w:rsid w:val="007037C2"/>
    <w:rsid w:val="007070B5"/>
    <w:rsid w:val="00710754"/>
    <w:rsid w:val="007336EA"/>
    <w:rsid w:val="00750416"/>
    <w:rsid w:val="00754216"/>
    <w:rsid w:val="007563FE"/>
    <w:rsid w:val="007A382C"/>
    <w:rsid w:val="007F7F01"/>
    <w:rsid w:val="00803C20"/>
    <w:rsid w:val="00803E5F"/>
    <w:rsid w:val="00814A65"/>
    <w:rsid w:val="00850648"/>
    <w:rsid w:val="00863F09"/>
    <w:rsid w:val="008736CB"/>
    <w:rsid w:val="008C0DC5"/>
    <w:rsid w:val="008D0820"/>
    <w:rsid w:val="008F7027"/>
    <w:rsid w:val="00915ADD"/>
    <w:rsid w:val="009217BC"/>
    <w:rsid w:val="00927A64"/>
    <w:rsid w:val="00957909"/>
    <w:rsid w:val="009932EE"/>
    <w:rsid w:val="009D47C3"/>
    <w:rsid w:val="009F55B6"/>
    <w:rsid w:val="00A02D6F"/>
    <w:rsid w:val="00A06299"/>
    <w:rsid w:val="00A243AA"/>
    <w:rsid w:val="00A86CF1"/>
    <w:rsid w:val="00AB67AB"/>
    <w:rsid w:val="00AC56CE"/>
    <w:rsid w:val="00AD0BBB"/>
    <w:rsid w:val="00AE7863"/>
    <w:rsid w:val="00AF60A8"/>
    <w:rsid w:val="00B42A76"/>
    <w:rsid w:val="00BC5DA4"/>
    <w:rsid w:val="00C07213"/>
    <w:rsid w:val="00C35AE9"/>
    <w:rsid w:val="00C61E2C"/>
    <w:rsid w:val="00CA53F5"/>
    <w:rsid w:val="00CB1057"/>
    <w:rsid w:val="00CC775C"/>
    <w:rsid w:val="00CE4D8B"/>
    <w:rsid w:val="00D039BD"/>
    <w:rsid w:val="00D06191"/>
    <w:rsid w:val="00D8487F"/>
    <w:rsid w:val="00D95EBE"/>
    <w:rsid w:val="00DE330B"/>
    <w:rsid w:val="00E01CF0"/>
    <w:rsid w:val="00E05941"/>
    <w:rsid w:val="00E11A38"/>
    <w:rsid w:val="00E44790"/>
    <w:rsid w:val="00E56F18"/>
    <w:rsid w:val="00E83E6F"/>
    <w:rsid w:val="00E9153B"/>
    <w:rsid w:val="00EB5D04"/>
    <w:rsid w:val="00ED279A"/>
    <w:rsid w:val="00ED67EA"/>
    <w:rsid w:val="00F13797"/>
    <w:rsid w:val="00F16594"/>
    <w:rsid w:val="00F40971"/>
    <w:rsid w:val="00F9568F"/>
    <w:rsid w:val="00F96778"/>
    <w:rsid w:val="00FB02CD"/>
    <w:rsid w:val="00FE675C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37F6BF"/>
  <w15:docId w15:val="{7AF41C31-63E9-4F0B-AB16-9482DFEE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B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19D2"/>
    <w:pPr>
      <w:suppressAutoHyphens/>
      <w:autoSpaceDN w:val="0"/>
      <w:spacing w:before="120" w:after="120" w:line="264" w:lineRule="auto"/>
    </w:pPr>
    <w:rPr>
      <w:rFonts w:ascii="Verdana" w:eastAsia="MS Mincho" w:hAnsi="Verdana" w:cs="Verdana"/>
      <w:kern w:val="3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ED279A"/>
    <w:rPr>
      <w:rFonts w:ascii="Arial" w:hAnsi="Arial"/>
      <w:b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D279A"/>
    <w:rPr>
      <w:rFonts w:ascii="Arial" w:hAnsi="Arial" w:cs="Arial"/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3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75</TotalTime>
  <Pages>5</Pages>
  <Words>582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4053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Christine Whitfield</cp:lastModifiedBy>
  <cp:revision>3</cp:revision>
  <cp:lastPrinted>2021-10-18T14:43:00Z</cp:lastPrinted>
  <dcterms:created xsi:type="dcterms:W3CDTF">2022-02-03T14:32:00Z</dcterms:created>
  <dcterms:modified xsi:type="dcterms:W3CDTF">2022-02-03T15:48:00Z</dcterms:modified>
</cp:coreProperties>
</file>